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F5" w:rsidRDefault="00C309F5" w:rsidP="009D3A8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IE" w:eastAsia="en-IE"/>
        </w:rPr>
      </w:pPr>
    </w:p>
    <w:p w:rsidR="00C309F5" w:rsidRDefault="00C309F5" w:rsidP="009D3A8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IE" w:eastAsia="en-IE"/>
        </w:rPr>
      </w:pPr>
    </w:p>
    <w:p w:rsidR="00C309F5" w:rsidRDefault="00C309F5" w:rsidP="009D3A8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IE" w:eastAsia="en-IE"/>
        </w:rPr>
      </w:pPr>
    </w:p>
    <w:p w:rsidR="00C309F5" w:rsidRDefault="00C309F5" w:rsidP="00C309F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en-IE" w:eastAsia="en-IE"/>
        </w:rPr>
      </w:pPr>
      <w:r>
        <w:rPr>
          <w:rFonts w:ascii="TimesNewRomanPS-BoldMT" w:hAnsi="TimesNewRomanPS-BoldMT" w:cs="TimesNewRomanPS-BoldMT"/>
          <w:b/>
          <w:bCs/>
          <w:lang w:val="en-IE" w:eastAsia="en-IE"/>
        </w:rPr>
        <w:t>Who is my neighbour? Religious and Sectarianism. (Ireland)</w:t>
      </w:r>
    </w:p>
    <w:p w:rsidR="00C309F5" w:rsidRDefault="00C309F5" w:rsidP="00C309F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en-IE" w:eastAsia="en-IE"/>
        </w:rPr>
      </w:pPr>
    </w:p>
    <w:p w:rsidR="00C309F5" w:rsidRDefault="00C309F5" w:rsidP="00C309F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en-IE" w:eastAsia="en-IE"/>
        </w:rPr>
      </w:pPr>
      <w:proofErr w:type="gramStart"/>
      <w:r>
        <w:rPr>
          <w:rFonts w:ascii="TimesNewRomanPS-BoldMT" w:hAnsi="TimesNewRomanPS-BoldMT" w:cs="TimesNewRomanPS-BoldMT"/>
          <w:b/>
          <w:bCs/>
          <w:lang w:val="en-IE" w:eastAsia="en-IE"/>
        </w:rPr>
        <w:t>by</w:t>
      </w:r>
      <w:proofErr w:type="gramEnd"/>
      <w:r>
        <w:rPr>
          <w:rFonts w:ascii="TimesNewRomanPS-BoldMT" w:hAnsi="TimesNewRomanPS-BoldMT" w:cs="TimesNewRomanPS-BoldMT"/>
          <w:b/>
          <w:bCs/>
          <w:lang w:val="en-IE" w:eastAsia="en-IE"/>
        </w:rPr>
        <w:t xml:space="preserve"> Robert Wray</w:t>
      </w:r>
    </w:p>
    <w:p w:rsidR="00C309F5" w:rsidRDefault="00C309F5" w:rsidP="00C309F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en-IE" w:eastAsia="en-IE"/>
        </w:rPr>
      </w:pPr>
    </w:p>
    <w:p w:rsidR="00C309F5" w:rsidRDefault="00C309F5" w:rsidP="00C309F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en-IE" w:eastAsia="en-IE"/>
        </w:rPr>
      </w:pPr>
    </w:p>
    <w:p w:rsidR="00C309F5" w:rsidRDefault="00C309F5" w:rsidP="00C309F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en-IE" w:eastAsia="en-IE"/>
        </w:rPr>
      </w:pPr>
    </w:p>
    <w:p w:rsidR="009D3A8D" w:rsidRPr="00243067" w:rsidRDefault="009D3A8D" w:rsidP="00C309F5">
      <w:pPr>
        <w:autoSpaceDE w:val="0"/>
        <w:autoSpaceDN w:val="0"/>
        <w:adjustRightInd w:val="0"/>
        <w:rPr>
          <w:bCs/>
          <w:lang w:val="en-IE" w:eastAsia="en-IE"/>
        </w:rPr>
      </w:pPr>
      <w:bookmarkStart w:id="0" w:name="_GoBack"/>
      <w:r w:rsidRPr="00243067">
        <w:rPr>
          <w:bCs/>
          <w:lang w:val="en-IE" w:eastAsia="en-IE"/>
        </w:rPr>
        <w:t>Abstract</w:t>
      </w:r>
    </w:p>
    <w:bookmarkEnd w:id="0"/>
    <w:p w:rsidR="00C309F5" w:rsidRPr="008479FE" w:rsidRDefault="00C309F5" w:rsidP="00C309F5">
      <w:pPr>
        <w:autoSpaceDE w:val="0"/>
        <w:autoSpaceDN w:val="0"/>
        <w:adjustRightInd w:val="0"/>
        <w:rPr>
          <w:b/>
          <w:bCs/>
          <w:lang w:val="en-IE" w:eastAsia="en-IE"/>
        </w:rPr>
      </w:pPr>
    </w:p>
    <w:p w:rsidR="00581714" w:rsidRPr="008479FE" w:rsidRDefault="009D3A8D" w:rsidP="00D91FED">
      <w:pPr>
        <w:autoSpaceDE w:val="0"/>
        <w:autoSpaceDN w:val="0"/>
        <w:adjustRightInd w:val="0"/>
        <w:rPr>
          <w:lang w:val="en-IE" w:eastAsia="en-IE"/>
        </w:rPr>
      </w:pPr>
      <w:r w:rsidRPr="008479FE">
        <w:rPr>
          <w:lang w:val="en-IE" w:eastAsia="en-IE"/>
        </w:rPr>
        <w:t>Within both the Old and the New Testament we are constantly reminded that God desires</w:t>
      </w:r>
      <w:r w:rsidR="00D91FED" w:rsidRPr="008479FE">
        <w:rPr>
          <w:lang w:val="en-IE" w:eastAsia="en-IE"/>
        </w:rPr>
        <w:t xml:space="preserve"> </w:t>
      </w:r>
      <w:r w:rsidRPr="008479FE">
        <w:rPr>
          <w:lang w:val="en-IE" w:eastAsia="en-IE"/>
        </w:rPr>
        <w:t>his people to live in harmony with one another. Scripture tells us 'you are to love your</w:t>
      </w:r>
      <w:r w:rsidR="00D91FED" w:rsidRPr="008479FE">
        <w:rPr>
          <w:lang w:val="en-IE" w:eastAsia="en-IE"/>
        </w:rPr>
        <w:t xml:space="preserve"> </w:t>
      </w:r>
      <w:r w:rsidRPr="008479FE">
        <w:rPr>
          <w:lang w:val="en-IE" w:eastAsia="en-IE"/>
        </w:rPr>
        <w:t>neighbour as yourself', (Mark 12:31) but who is your neighbour? I intend to investigate the</w:t>
      </w:r>
      <w:r w:rsidR="00D91FED" w:rsidRPr="008479FE">
        <w:rPr>
          <w:lang w:val="en-IE" w:eastAsia="en-IE"/>
        </w:rPr>
        <w:t xml:space="preserve"> </w:t>
      </w:r>
      <w:r w:rsidRPr="008479FE">
        <w:rPr>
          <w:lang w:val="en-IE" w:eastAsia="en-IE"/>
        </w:rPr>
        <w:t>biblical concept of neighbour and how that concept may be relevant today. I shall examine</w:t>
      </w:r>
      <w:r w:rsidR="00D91FED" w:rsidRPr="008479FE">
        <w:rPr>
          <w:lang w:val="en-IE" w:eastAsia="en-IE"/>
        </w:rPr>
        <w:t xml:space="preserve"> </w:t>
      </w:r>
      <w:r w:rsidRPr="008479FE">
        <w:rPr>
          <w:lang w:val="en-IE" w:eastAsia="en-IE"/>
        </w:rPr>
        <w:t>the impact that religion has had on the Christian message of love and compassion for your</w:t>
      </w:r>
      <w:r w:rsidR="00D91FED" w:rsidRPr="008479FE">
        <w:rPr>
          <w:lang w:val="en-IE" w:eastAsia="en-IE"/>
        </w:rPr>
        <w:t xml:space="preserve"> </w:t>
      </w:r>
      <w:r w:rsidRPr="008479FE">
        <w:rPr>
          <w:lang w:val="en-IE" w:eastAsia="en-IE"/>
        </w:rPr>
        <w:t>fellow human being. Ireland, although culturally and socially a Christian country, has</w:t>
      </w:r>
      <w:r w:rsidR="008479FE">
        <w:rPr>
          <w:lang w:val="en-IE" w:eastAsia="en-IE"/>
        </w:rPr>
        <w:t xml:space="preserve"> </w:t>
      </w:r>
      <w:r w:rsidRPr="008479FE">
        <w:rPr>
          <w:lang w:val="en-IE" w:eastAsia="en-IE"/>
        </w:rPr>
        <w:t>suffered great sectarian injustice and violence. Historical sectarianism is still widespread</w:t>
      </w:r>
      <w:r w:rsidR="00D91FED" w:rsidRPr="008479FE">
        <w:rPr>
          <w:lang w:val="en-IE" w:eastAsia="en-IE"/>
        </w:rPr>
        <w:t xml:space="preserve"> </w:t>
      </w:r>
      <w:r w:rsidRPr="008479FE">
        <w:rPr>
          <w:lang w:val="en-IE" w:eastAsia="en-IE"/>
        </w:rPr>
        <w:t>throughout Ireland, the foundations of which can be found in the colonisation of Ireland by</w:t>
      </w:r>
      <w:r w:rsidR="00D91FED" w:rsidRPr="008479FE">
        <w:rPr>
          <w:lang w:val="en-IE" w:eastAsia="en-IE"/>
        </w:rPr>
        <w:t xml:space="preserve"> </w:t>
      </w:r>
      <w:r w:rsidRPr="008479FE">
        <w:rPr>
          <w:lang w:val="en-IE" w:eastAsia="en-IE"/>
        </w:rPr>
        <w:t>the English Crown. Although culturally and socially Ireland believes itself to be a</w:t>
      </w:r>
      <w:r w:rsidR="00D91FED" w:rsidRPr="008479FE">
        <w:rPr>
          <w:lang w:val="en-IE" w:eastAsia="en-IE"/>
        </w:rPr>
        <w:t xml:space="preserve"> </w:t>
      </w:r>
      <w:r w:rsidRPr="008479FE">
        <w:rPr>
          <w:lang w:val="en-IE" w:eastAsia="en-IE"/>
        </w:rPr>
        <w:t>Christian country, it is this devotion to religion that divides the population. Schism within</w:t>
      </w:r>
      <w:r w:rsidR="00D91FED" w:rsidRPr="008479FE">
        <w:rPr>
          <w:lang w:val="en-IE" w:eastAsia="en-IE"/>
        </w:rPr>
        <w:t xml:space="preserve"> </w:t>
      </w:r>
      <w:r w:rsidRPr="008479FE">
        <w:rPr>
          <w:lang w:val="en-IE" w:eastAsia="en-IE"/>
        </w:rPr>
        <w:t>Christianity, due to theological differences in the interpretation of Scripture, has led to the</w:t>
      </w:r>
      <w:r w:rsidR="00D91FED" w:rsidRPr="008479FE">
        <w:rPr>
          <w:lang w:val="en-IE" w:eastAsia="en-IE"/>
        </w:rPr>
        <w:t xml:space="preserve"> </w:t>
      </w:r>
      <w:r w:rsidRPr="008479FE">
        <w:rPr>
          <w:lang w:val="en-IE" w:eastAsia="en-IE"/>
        </w:rPr>
        <w:t>development of institutionalised Christian religions which consider themselves to be</w:t>
      </w:r>
      <w:r w:rsidR="00D91FED" w:rsidRPr="008479FE">
        <w:rPr>
          <w:lang w:val="en-IE" w:eastAsia="en-IE"/>
        </w:rPr>
        <w:t xml:space="preserve"> </w:t>
      </w:r>
      <w:r w:rsidRPr="008479FE">
        <w:rPr>
          <w:lang w:val="en-IE" w:eastAsia="en-IE"/>
        </w:rPr>
        <w:t>distinct from other Christian religions. The reformation was imposed on Ireland by the</w:t>
      </w:r>
      <w:r w:rsidR="00D91FED" w:rsidRPr="008479FE">
        <w:rPr>
          <w:lang w:val="en-IE" w:eastAsia="en-IE"/>
        </w:rPr>
        <w:t xml:space="preserve"> </w:t>
      </w:r>
      <w:r w:rsidRPr="008479FE">
        <w:rPr>
          <w:lang w:val="en-IE" w:eastAsia="en-IE"/>
        </w:rPr>
        <w:t>English Crown, resulting in the Protestant faith being viewed as that of the conqueror and</w:t>
      </w:r>
      <w:r w:rsidR="002674BE">
        <w:rPr>
          <w:lang w:val="en-IE" w:eastAsia="en-IE"/>
        </w:rPr>
        <w:t xml:space="preserve"> </w:t>
      </w:r>
      <w:r w:rsidRPr="008479FE">
        <w:rPr>
          <w:lang w:val="en-IE" w:eastAsia="en-IE"/>
        </w:rPr>
        <w:t>the Roman Catholic faith as that of the conquered. This concept of religion has led to</w:t>
      </w:r>
      <w:r w:rsidR="00D91FED" w:rsidRPr="008479FE">
        <w:rPr>
          <w:lang w:val="en-IE" w:eastAsia="en-IE"/>
        </w:rPr>
        <w:t xml:space="preserve"> </w:t>
      </w:r>
      <w:r w:rsidRPr="008479FE">
        <w:rPr>
          <w:lang w:val="en-IE" w:eastAsia="en-IE"/>
        </w:rPr>
        <w:t>continuous outbreaks of sectarian violence, which have added to the fear and mistrust</w:t>
      </w:r>
      <w:r w:rsidR="00D91FED" w:rsidRPr="008479FE">
        <w:rPr>
          <w:lang w:val="en-IE" w:eastAsia="en-IE"/>
        </w:rPr>
        <w:t xml:space="preserve"> </w:t>
      </w:r>
      <w:r w:rsidRPr="008479FE">
        <w:rPr>
          <w:lang w:val="en-IE" w:eastAsia="en-IE"/>
        </w:rPr>
        <w:t>between the Roman Catholic and Protestant sections of the community. If Ireland, and</w:t>
      </w:r>
      <w:r w:rsidR="00D91FED" w:rsidRPr="008479FE">
        <w:rPr>
          <w:lang w:val="en-IE" w:eastAsia="en-IE"/>
        </w:rPr>
        <w:t xml:space="preserve"> </w:t>
      </w:r>
      <w:r w:rsidRPr="008479FE">
        <w:rPr>
          <w:lang w:val="en-IE" w:eastAsia="en-IE"/>
        </w:rPr>
        <w:t>Northern Ireland in particular, are to enjoy a period of sustainable peace the different</w:t>
      </w:r>
      <w:r w:rsidR="00D91FED" w:rsidRPr="008479FE">
        <w:rPr>
          <w:lang w:val="en-IE" w:eastAsia="en-IE"/>
        </w:rPr>
        <w:t xml:space="preserve"> </w:t>
      </w:r>
      <w:r w:rsidRPr="008479FE">
        <w:rPr>
          <w:lang w:val="en-IE" w:eastAsia="en-IE"/>
        </w:rPr>
        <w:t>religious communities must be reconciled with each other. I shall explore reconciliation</w:t>
      </w:r>
      <w:r w:rsidR="00D91FED" w:rsidRPr="008479FE">
        <w:rPr>
          <w:lang w:val="en-IE" w:eastAsia="en-IE"/>
        </w:rPr>
        <w:t xml:space="preserve"> </w:t>
      </w:r>
      <w:r w:rsidRPr="008479FE">
        <w:rPr>
          <w:lang w:val="en-IE" w:eastAsia="en-IE"/>
        </w:rPr>
        <w:t>within Scripture and the practical measures taken to achieve the breakdown of barriers</w:t>
      </w:r>
      <w:r w:rsidR="00D91FED" w:rsidRPr="008479FE">
        <w:rPr>
          <w:lang w:val="en-IE" w:eastAsia="en-IE"/>
        </w:rPr>
        <w:t xml:space="preserve"> </w:t>
      </w:r>
      <w:r w:rsidRPr="008479FE">
        <w:rPr>
          <w:lang w:val="en-IE" w:eastAsia="en-IE"/>
        </w:rPr>
        <w:t>between social groups. Within this dissertation I will study only a small part of the</w:t>
      </w:r>
      <w:r w:rsidR="00D91FED" w:rsidRPr="008479FE">
        <w:rPr>
          <w:lang w:val="en-IE" w:eastAsia="en-IE"/>
        </w:rPr>
        <w:t xml:space="preserve"> </w:t>
      </w:r>
      <w:r w:rsidRPr="008479FE">
        <w:rPr>
          <w:lang w:val="en-IE" w:eastAsia="en-IE"/>
        </w:rPr>
        <w:t>complex structure that is sectarianism, drawing on my own experiences and those of the</w:t>
      </w:r>
      <w:r w:rsidR="00D91FED" w:rsidRPr="008479FE">
        <w:rPr>
          <w:lang w:val="en-IE" w:eastAsia="en-IE"/>
        </w:rPr>
        <w:t xml:space="preserve"> </w:t>
      </w:r>
      <w:r w:rsidRPr="008479FE">
        <w:rPr>
          <w:lang w:val="en-IE" w:eastAsia="en-IE"/>
        </w:rPr>
        <w:t>community in which I live.</w:t>
      </w:r>
    </w:p>
    <w:sectPr w:rsidR="00581714" w:rsidRPr="008479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07"/>
    <w:rsid w:val="00243067"/>
    <w:rsid w:val="002674BE"/>
    <w:rsid w:val="00581714"/>
    <w:rsid w:val="008479FE"/>
    <w:rsid w:val="009D3A8D"/>
    <w:rsid w:val="00C309F5"/>
    <w:rsid w:val="00D60722"/>
    <w:rsid w:val="00D91FED"/>
    <w:rsid w:val="00FC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B3233-EF9F-434C-8A76-EAB2DE11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755EC844.dotm</Template>
  <TotalTime>10</TotalTime>
  <Pages>1</Pages>
  <Words>322</Words>
  <Characters>1748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Metcalfe</dc:creator>
  <cp:keywords/>
  <dc:description/>
  <cp:lastModifiedBy>Daphne Metcalfe</cp:lastModifiedBy>
  <cp:revision>7</cp:revision>
  <dcterms:created xsi:type="dcterms:W3CDTF">2018-03-07T10:30:00Z</dcterms:created>
  <dcterms:modified xsi:type="dcterms:W3CDTF">2018-03-07T10:40:00Z</dcterms:modified>
</cp:coreProperties>
</file>