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A1" w:rsidRDefault="00D769A1" w:rsidP="00D769A1">
      <w:pPr>
        <w:pStyle w:val="Heading3"/>
        <w:spacing w:before="23"/>
        <w:ind w:left="1801"/>
        <w:rPr>
          <w:b w:val="0"/>
          <w:bCs w:val="0"/>
        </w:rPr>
      </w:pPr>
      <w:r>
        <w:t>CITI</w:t>
      </w:r>
      <w:r>
        <w:rPr>
          <w:spacing w:val="-2"/>
        </w:rPr>
        <w:t xml:space="preserve"> </w:t>
      </w:r>
      <w:r>
        <w:rPr>
          <w:spacing w:val="-5"/>
        </w:rPr>
        <w:t>DISSERTATION</w:t>
      </w:r>
      <w:r>
        <w:rPr>
          <w:spacing w:val="-2"/>
        </w:rPr>
        <w:t xml:space="preserve"> COVER </w:t>
      </w:r>
      <w:r>
        <w:rPr>
          <w:spacing w:val="-1"/>
        </w:rPr>
        <w:t>SHEET</w:t>
      </w:r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Default="00D769A1" w:rsidP="00D769A1">
      <w:pPr>
        <w:spacing w:before="197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Name: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>__________________</w:t>
      </w:r>
    </w:p>
    <w:p w:rsidR="00D769A1" w:rsidRDefault="00D769A1" w:rsidP="00D769A1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 xml:space="preserve">Student number </w:t>
      </w:r>
      <w:r w:rsidRPr="005264D7">
        <w:rPr>
          <w:rFonts w:ascii="Calibri"/>
          <w:b/>
          <w:color w:val="FF0000"/>
          <w:sz w:val="28"/>
          <w:u w:val="thick" w:color="000000"/>
        </w:rPr>
        <w:t xml:space="preserve">(last 4 digits): </w:t>
      </w:r>
      <w:r w:rsidRPr="005264D7">
        <w:rPr>
          <w:rFonts w:ascii="Calibri"/>
          <w:b/>
          <w:color w:val="FF0000"/>
          <w:sz w:val="28"/>
          <w:u w:val="single" w:color="000000"/>
        </w:rPr>
        <w:t xml:space="preserve">   </w:t>
      </w:r>
      <w:r>
        <w:rPr>
          <w:rFonts w:ascii="Calibri"/>
          <w:b/>
          <w:sz w:val="28"/>
          <w:u w:val="thick" w:color="000000"/>
        </w:rPr>
        <w:t>____________</w:t>
      </w:r>
    </w:p>
    <w:p w:rsidR="00D769A1" w:rsidRDefault="00D769A1" w:rsidP="00D769A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5"/>
          <w:sz w:val="28"/>
        </w:rPr>
        <w:t>Year: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__2019/2020__________</w:t>
      </w:r>
    </w:p>
    <w:p w:rsidR="00D769A1" w:rsidRDefault="00D769A1" w:rsidP="00D769A1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Title</w:t>
      </w:r>
      <w:r>
        <w:rPr>
          <w:rFonts w:ascii="Calibri"/>
          <w:b/>
          <w:sz w:val="28"/>
        </w:rPr>
        <w:t xml:space="preserve"> of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work: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______________</w:t>
      </w:r>
    </w:p>
    <w:p w:rsidR="00D769A1" w:rsidRDefault="00D769A1" w:rsidP="00D769A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Primary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strand</w:t>
      </w:r>
      <w:r>
        <w:rPr>
          <w:rFonts w:ascii="Calibri"/>
          <w:b/>
          <w:spacing w:val="-1"/>
          <w:sz w:val="28"/>
        </w:rPr>
        <w:t xml:space="preserve">: e.g. Biblical, Theological, </w:t>
      </w:r>
      <w:proofErr w:type="gramStart"/>
      <w:r>
        <w:rPr>
          <w:rFonts w:ascii="Calibri"/>
          <w:b/>
          <w:spacing w:val="-1"/>
          <w:sz w:val="28"/>
        </w:rPr>
        <w:t>Ministerial</w:t>
      </w:r>
      <w:proofErr w:type="gramEnd"/>
    </w:p>
    <w:p w:rsidR="00D769A1" w:rsidRDefault="00D769A1" w:rsidP="00D769A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Submi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(supervisor’s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name):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</w:p>
    <w:p w:rsidR="00D769A1" w:rsidRDefault="00D769A1" w:rsidP="00D769A1">
      <w:pPr>
        <w:spacing w:before="5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Date</w:t>
      </w:r>
      <w:r>
        <w:rPr>
          <w:rFonts w:ascii="Calibri"/>
          <w:b/>
          <w:spacing w:val="-1"/>
          <w:sz w:val="28"/>
        </w:rPr>
        <w:t xml:space="preserve"> uploaded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to</w:t>
      </w:r>
      <w:r>
        <w:rPr>
          <w:rFonts w:ascii="Calibri"/>
          <w:b/>
          <w:spacing w:val="-2"/>
          <w:sz w:val="28"/>
        </w:rPr>
        <w:t xml:space="preserve"> </w:t>
      </w:r>
      <w:proofErr w:type="spellStart"/>
      <w:r>
        <w:rPr>
          <w:rFonts w:ascii="Calibri"/>
          <w:b/>
          <w:spacing w:val="-3"/>
          <w:sz w:val="28"/>
        </w:rPr>
        <w:t>Turni</w:t>
      </w:r>
      <w:r>
        <w:rPr>
          <w:rFonts w:ascii="Calibri"/>
          <w:b/>
          <w:spacing w:val="-4"/>
          <w:sz w:val="28"/>
        </w:rPr>
        <w:t>ti</w:t>
      </w:r>
      <w:r>
        <w:rPr>
          <w:rFonts w:ascii="Calibri"/>
          <w:b/>
          <w:spacing w:val="-3"/>
          <w:sz w:val="28"/>
        </w:rPr>
        <w:t>n</w:t>
      </w:r>
      <w:proofErr w:type="spellEnd"/>
      <w:r>
        <w:rPr>
          <w:rFonts w:ascii="Calibri"/>
          <w:b/>
          <w:spacing w:val="-3"/>
          <w:sz w:val="28"/>
        </w:rPr>
        <w:t>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_______________</w:t>
      </w:r>
    </w:p>
    <w:p w:rsidR="00D769A1" w:rsidRDefault="00D769A1" w:rsidP="00D769A1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Student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signature: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</w:t>
      </w:r>
      <w:bookmarkStart w:id="0" w:name="_GoBack"/>
      <w:bookmarkEnd w:id="0"/>
    </w:p>
    <w:p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769A1" w:rsidRDefault="00D769A1" w:rsidP="00D769A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D769A1" w:rsidRDefault="00D769A1" w:rsidP="00D769A1">
      <w:pPr>
        <w:spacing w:line="200" w:lineRule="atLeast"/>
        <w:ind w:lef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3F3BD16" wp14:editId="48A9DEDE">
                <wp:extent cx="3933825" cy="1190625"/>
                <wp:effectExtent l="0" t="0" r="28575" b="28575"/>
                <wp:docPr id="58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69A1" w:rsidRDefault="00D769A1" w:rsidP="00D769A1">
                            <w:pPr>
                              <w:spacing w:before="69"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Verdana"/>
                                <w:spacing w:val="-1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Verdana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Verdan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sz w:val="20"/>
                              </w:rPr>
                              <w:t>only)</w:t>
                            </w: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Verdana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sz w:val="20"/>
                              </w:rPr>
                              <w:t xml:space="preserve">received: </w:t>
                            </w: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3BD16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width:309.7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" filled="f">
                <v:textbox inset="0,0,0,0">
                  <w:txbxContent>
                    <w:p w:rsidR="00D769A1" w:rsidRDefault="00D769A1" w:rsidP="00D769A1">
                      <w:pPr>
                        <w:spacing w:before="69"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Verdana"/>
                          <w:spacing w:val="-1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office</w:t>
                      </w:r>
                      <w:r>
                        <w:rPr>
                          <w:rFonts w:ascii="Verdan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use</w:t>
                      </w:r>
                      <w:r>
                        <w:rPr>
                          <w:rFonts w:ascii="Verdan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only)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  <w:r>
                        <w:rPr>
                          <w:rFonts w:ascii="Verdana"/>
                          <w:b/>
                          <w:spacing w:val="-1"/>
                          <w:sz w:val="20"/>
                        </w:rPr>
                        <w:t>Date</w:t>
                      </w:r>
                      <w:r>
                        <w:rPr>
                          <w:rFonts w:ascii="Verdana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 xml:space="preserve">received: 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241E" w:rsidRPr="00D769A1" w:rsidRDefault="00D769A1" w:rsidP="00D769A1">
      <w:r>
        <w:rPr>
          <w:rFonts w:cs="Calibri"/>
          <w:sz w:val="20"/>
          <w:szCs w:val="20"/>
        </w:rPr>
        <w:br w:type="page"/>
      </w:r>
    </w:p>
    <w:sectPr w:rsidR="0043241E" w:rsidRPr="00D7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A1"/>
    <w:rsid w:val="0043241E"/>
    <w:rsid w:val="00D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2F0B4-0549-4CC9-9030-34E98C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69A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769A1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9A1"/>
    <w:rPr>
      <w:rFonts w:ascii="Calibri" w:eastAsia="Calibri" w:hAnsi="Calibr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2240166B</Template>
  <TotalTime>2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2019-12-04T10:02:00Z</dcterms:created>
  <dcterms:modified xsi:type="dcterms:W3CDTF">2019-12-04T10:04:00Z</dcterms:modified>
</cp:coreProperties>
</file>