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73" w:rsidRDefault="00814A9F" w:rsidP="00814A9F">
      <w:pPr>
        <w:pStyle w:val="Heading3"/>
        <w:spacing w:before="23"/>
        <w:ind w:left="0"/>
        <w:jc w:val="center"/>
      </w:pPr>
      <w:r>
        <w:rPr>
          <w:noProof/>
          <w:lang w:val="en-IE" w:eastAsia="en-IE"/>
        </w:rPr>
        <w:drawing>
          <wp:inline distT="0" distB="0" distL="0" distR="0" wp14:anchorId="5F230165" wp14:editId="5CF962E5">
            <wp:extent cx="2428778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16" cy="13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73" w:rsidRDefault="006C0373" w:rsidP="00D769A1">
      <w:pPr>
        <w:pStyle w:val="Heading3"/>
        <w:spacing w:before="23"/>
        <w:ind w:left="1801"/>
      </w:pPr>
    </w:p>
    <w:p w:rsidR="00D769A1" w:rsidRPr="006C0373" w:rsidRDefault="00D769A1" w:rsidP="00D769A1">
      <w:pPr>
        <w:pStyle w:val="Heading3"/>
        <w:spacing w:before="23"/>
        <w:ind w:left="1801"/>
        <w:rPr>
          <w:b w:val="0"/>
          <w:bCs w:val="0"/>
          <w:u w:val="single"/>
        </w:rPr>
      </w:pPr>
      <w:r w:rsidRPr="006C0373">
        <w:rPr>
          <w:u w:val="single"/>
        </w:rPr>
        <w:t>CITI</w:t>
      </w:r>
      <w:r w:rsidRPr="006C0373">
        <w:rPr>
          <w:spacing w:val="-2"/>
          <w:u w:val="single"/>
        </w:rPr>
        <w:t xml:space="preserve"> </w:t>
      </w:r>
      <w:r w:rsidRPr="006C0373">
        <w:rPr>
          <w:spacing w:val="-5"/>
          <w:u w:val="single"/>
        </w:rPr>
        <w:t>DISSERTATION</w:t>
      </w:r>
      <w:r w:rsidRPr="006C0373">
        <w:rPr>
          <w:spacing w:val="-2"/>
          <w:u w:val="single"/>
        </w:rPr>
        <w:t xml:space="preserve"> COVER </w:t>
      </w:r>
      <w:r w:rsidRPr="006C0373">
        <w:rPr>
          <w:spacing w:val="-1"/>
          <w:u w:val="single"/>
        </w:rPr>
        <w:t>SHEET</w:t>
      </w:r>
    </w:p>
    <w:p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69A1" w:rsidRPr="006C0373" w:rsidRDefault="00D769A1" w:rsidP="00D769A1">
      <w:pPr>
        <w:spacing w:before="197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z w:val="28"/>
        </w:rPr>
        <w:t>Name: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>__________________</w:t>
      </w:r>
    </w:p>
    <w:p w:rsidR="00D769A1" w:rsidRPr="006C0373" w:rsidRDefault="00D769A1" w:rsidP="00D769A1">
      <w:pPr>
        <w:spacing w:before="3"/>
        <w:rPr>
          <w:rFonts w:ascii="Calibri" w:eastAsia="Calibri" w:hAnsi="Calibri" w:cs="Calibri"/>
          <w:bCs/>
          <w:sz w:val="24"/>
          <w:szCs w:val="24"/>
        </w:rPr>
      </w:pPr>
    </w:p>
    <w:p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5"/>
          <w:sz w:val="28"/>
        </w:rPr>
        <w:t>Year:</w:t>
      </w:r>
      <w:r w:rsidRPr="006C0373">
        <w:rPr>
          <w:rFonts w:ascii="Calibri"/>
          <w:spacing w:val="-2"/>
          <w:sz w:val="28"/>
        </w:rPr>
        <w:t xml:space="preserve"> </w:t>
      </w:r>
      <w:r w:rsidR="00FD0BCE" w:rsidRPr="006C0373">
        <w:rPr>
          <w:rFonts w:ascii="Calibri"/>
          <w:sz w:val="28"/>
          <w:u w:val="thick" w:color="000000"/>
        </w:rPr>
        <w:t xml:space="preserve"> __202</w:t>
      </w:r>
      <w:r w:rsidR="00247950">
        <w:rPr>
          <w:rFonts w:ascii="Calibri"/>
          <w:sz w:val="28"/>
          <w:u w:val="thick" w:color="000000"/>
        </w:rPr>
        <w:t>1</w:t>
      </w:r>
      <w:r w:rsidR="00FD0BCE" w:rsidRPr="006C0373">
        <w:rPr>
          <w:rFonts w:ascii="Calibri"/>
          <w:sz w:val="28"/>
          <w:u w:val="thick" w:color="000000"/>
        </w:rPr>
        <w:t>/202</w:t>
      </w:r>
      <w:r w:rsidR="00247950">
        <w:rPr>
          <w:rFonts w:ascii="Calibri"/>
          <w:sz w:val="28"/>
          <w:u w:val="thick" w:color="000000"/>
        </w:rPr>
        <w:t>2</w:t>
      </w:r>
      <w:bookmarkStart w:id="0" w:name="_GoBack"/>
      <w:bookmarkEnd w:id="0"/>
      <w:r w:rsidRPr="006C0373">
        <w:rPr>
          <w:rFonts w:ascii="Calibri"/>
          <w:sz w:val="28"/>
          <w:u w:val="thick" w:color="000000"/>
        </w:rPr>
        <w:t>__________</w:t>
      </w:r>
    </w:p>
    <w:p w:rsidR="00D769A1" w:rsidRPr="006C0373" w:rsidRDefault="00D769A1" w:rsidP="00D769A1">
      <w:pPr>
        <w:spacing w:before="6"/>
        <w:rPr>
          <w:rFonts w:ascii="Calibri" w:eastAsia="Calibri" w:hAnsi="Calibri" w:cs="Calibri"/>
          <w:bCs/>
          <w:sz w:val="24"/>
          <w:szCs w:val="24"/>
        </w:rPr>
      </w:pPr>
    </w:p>
    <w:p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Title</w:t>
      </w:r>
      <w:r w:rsidRPr="006C0373">
        <w:rPr>
          <w:rFonts w:ascii="Calibri"/>
          <w:sz w:val="28"/>
        </w:rPr>
        <w:t xml:space="preserve"> of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work: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 xml:space="preserve"> ______________</w:t>
      </w:r>
    </w:p>
    <w:p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z w:val="28"/>
        </w:rPr>
        <w:t>Primary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pacing w:val="-2"/>
          <w:sz w:val="28"/>
        </w:rPr>
        <w:t>strand</w:t>
      </w:r>
      <w:r w:rsidRPr="006C0373">
        <w:rPr>
          <w:rFonts w:ascii="Calibri"/>
          <w:spacing w:val="-1"/>
          <w:sz w:val="28"/>
        </w:rPr>
        <w:t>: e.g. Biblical, Theological, Ministerial</w:t>
      </w:r>
    </w:p>
    <w:p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Submi</w:t>
      </w:r>
      <w:r w:rsidRPr="006C0373">
        <w:rPr>
          <w:rFonts w:ascii="Calibri" w:eastAsia="Calibri" w:hAnsi="Calibri" w:cs="Calibri"/>
          <w:bCs/>
          <w:spacing w:val="-2"/>
          <w:sz w:val="28"/>
          <w:szCs w:val="28"/>
        </w:rPr>
        <w:t>tt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ed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to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(supervisor’s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name):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z w:val="28"/>
          <w:szCs w:val="28"/>
          <w:u w:val="thick" w:color="000000"/>
        </w:rPr>
        <w:t xml:space="preserve"> </w:t>
      </w:r>
      <w:r w:rsidR="00540F22">
        <w:rPr>
          <w:rFonts w:ascii="Calibri" w:eastAsia="Calibri" w:hAnsi="Calibri" w:cs="Calibri"/>
          <w:bCs/>
          <w:sz w:val="28"/>
          <w:szCs w:val="28"/>
          <w:u w:val="thick" w:color="000000"/>
        </w:rPr>
        <w:t>__________________</w:t>
      </w:r>
    </w:p>
    <w:p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2"/>
          <w:sz w:val="28"/>
        </w:rPr>
        <w:t>Date</w:t>
      </w:r>
      <w:r w:rsidRPr="006C0373">
        <w:rPr>
          <w:rFonts w:ascii="Calibri"/>
          <w:spacing w:val="-1"/>
          <w:sz w:val="28"/>
        </w:rPr>
        <w:t xml:space="preserve"> uploaded</w:t>
      </w:r>
      <w:r w:rsidRPr="006C0373">
        <w:rPr>
          <w:rFonts w:ascii="Calibri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to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pacing w:val="-3"/>
          <w:sz w:val="28"/>
        </w:rPr>
        <w:t>Turni</w:t>
      </w:r>
      <w:r w:rsidRPr="006C0373">
        <w:rPr>
          <w:rFonts w:ascii="Calibri"/>
          <w:spacing w:val="-4"/>
          <w:sz w:val="28"/>
        </w:rPr>
        <w:t>ti</w:t>
      </w:r>
      <w:r w:rsidRPr="006C0373">
        <w:rPr>
          <w:rFonts w:ascii="Calibri"/>
          <w:spacing w:val="-3"/>
          <w:sz w:val="28"/>
        </w:rPr>
        <w:t>n: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 xml:space="preserve"> _______________</w:t>
      </w:r>
    </w:p>
    <w:p w:rsidR="00D769A1" w:rsidRPr="006C0373" w:rsidRDefault="00D769A1" w:rsidP="00D769A1">
      <w:pPr>
        <w:spacing w:before="3"/>
        <w:rPr>
          <w:rFonts w:ascii="Calibri" w:eastAsia="Calibri" w:hAnsi="Calibri" w:cs="Calibri"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Student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signature:</w:t>
      </w:r>
      <w:r w:rsidRPr="006C0373">
        <w:rPr>
          <w:rFonts w:ascii="Calibri"/>
          <w:spacing w:val="-2"/>
          <w:sz w:val="28"/>
        </w:rPr>
        <w:t xml:space="preserve"> </w:t>
      </w:r>
      <w:r w:rsidR="002F11D3">
        <w:rPr>
          <w:rFonts w:ascii="Calibri"/>
          <w:spacing w:val="-2"/>
          <w:sz w:val="28"/>
        </w:rPr>
        <w:t>________________________</w:t>
      </w:r>
      <w:r w:rsidRPr="006C0373">
        <w:rPr>
          <w:rFonts w:ascii="Calibri"/>
          <w:sz w:val="28"/>
          <w:u w:val="thick" w:color="000000"/>
        </w:rPr>
        <w:t xml:space="preserve"> </w:t>
      </w:r>
    </w:p>
    <w:p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69A1" w:rsidRDefault="00D769A1" w:rsidP="00D769A1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D769A1" w:rsidRDefault="00D769A1" w:rsidP="00D769A1">
      <w:pPr>
        <w:spacing w:line="200" w:lineRule="atLeast"/>
        <w:ind w:lef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53F3BD16" wp14:editId="48A9DEDE">
                <wp:extent cx="3933825" cy="2524125"/>
                <wp:effectExtent l="0" t="0" r="28575" b="28575"/>
                <wp:docPr id="582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9A1" w:rsidRPr="006C0373" w:rsidRDefault="00D769A1" w:rsidP="00D769A1">
                            <w:pPr>
                              <w:spacing w:before="69" w:line="243" w:lineRule="exact"/>
                              <w:ind w:left="143"/>
                              <w:rPr>
                                <w:rFonts w:eastAsia="Verdana" w:cstheme="minorHAnsi"/>
                                <w:sz w:val="20"/>
                                <w:szCs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(for</w:t>
                            </w:r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office</w:t>
                            </w:r>
                            <w:r w:rsidRPr="006C0373">
                              <w:rPr>
                                <w:rFonts w:cstheme="minorHAns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use</w:t>
                            </w:r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only)</w:t>
                            </w:r>
                          </w:p>
                          <w:p w:rsidR="00D769A1" w:rsidRPr="006C0373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  <w:r w:rsidRPr="006C0373">
                              <w:rPr>
                                <w:rFonts w:cstheme="minorHAnsi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received: </w:t>
                            </w: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3BD16"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width:309.7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" filled="f">
                <v:textbox inset="0,0,0,0">
                  <w:txbxContent>
                    <w:p w:rsidR="00D769A1" w:rsidRPr="006C0373" w:rsidRDefault="00D769A1" w:rsidP="00D769A1">
                      <w:pPr>
                        <w:spacing w:before="69" w:line="243" w:lineRule="exact"/>
                        <w:ind w:left="143"/>
                        <w:rPr>
                          <w:rFonts w:eastAsia="Verdana" w:cstheme="minorHAnsi"/>
                          <w:sz w:val="20"/>
                          <w:szCs w:val="20"/>
                        </w:rPr>
                      </w:pPr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(</w:t>
                      </w:r>
                      <w:proofErr w:type="gramStart"/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for</w:t>
                      </w:r>
                      <w:proofErr w:type="gramEnd"/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office</w:t>
                      </w:r>
                      <w:r w:rsidRPr="006C0373">
                        <w:rPr>
                          <w:rFonts w:cstheme="minorHAnsi"/>
                          <w:spacing w:val="-8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use</w:t>
                      </w:r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only)</w:t>
                      </w:r>
                    </w:p>
                    <w:p w:rsidR="00D769A1" w:rsidRPr="006C0373" w:rsidRDefault="00D769A1" w:rsidP="00D769A1">
                      <w:pPr>
                        <w:spacing w:line="243" w:lineRule="exact"/>
                        <w:ind w:left="143"/>
                        <w:rPr>
                          <w:rFonts w:cstheme="minorHAnsi"/>
                          <w:b/>
                          <w:sz w:val="20"/>
                        </w:rPr>
                      </w:pPr>
                      <w:r w:rsidRPr="006C0373">
                        <w:rPr>
                          <w:rFonts w:cstheme="minorHAnsi"/>
                          <w:b/>
                          <w:spacing w:val="-1"/>
                          <w:sz w:val="20"/>
                        </w:rPr>
                        <w:t>Date</w:t>
                      </w:r>
                      <w:r w:rsidRPr="006C0373">
                        <w:rPr>
                          <w:rFonts w:cstheme="minorHAnsi"/>
                          <w:b/>
                          <w:spacing w:val="-15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b/>
                          <w:sz w:val="20"/>
                        </w:rPr>
                        <w:t xml:space="preserve">received: </w:t>
                      </w: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241E" w:rsidRPr="00D769A1" w:rsidRDefault="00D769A1" w:rsidP="00D769A1">
      <w:r>
        <w:rPr>
          <w:rFonts w:cs="Calibri"/>
          <w:sz w:val="20"/>
          <w:szCs w:val="20"/>
        </w:rPr>
        <w:br w:type="page"/>
      </w:r>
    </w:p>
    <w:sectPr w:rsidR="0043241E" w:rsidRPr="00D7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73" w:rsidRDefault="006C0373" w:rsidP="006C0373">
      <w:r>
        <w:separator/>
      </w:r>
    </w:p>
  </w:endnote>
  <w:endnote w:type="continuationSeparator" w:id="0">
    <w:p w:rsidR="006C0373" w:rsidRDefault="006C0373" w:rsidP="006C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73" w:rsidRDefault="006C0373" w:rsidP="006C0373">
      <w:r>
        <w:separator/>
      </w:r>
    </w:p>
  </w:footnote>
  <w:footnote w:type="continuationSeparator" w:id="0">
    <w:p w:rsidR="006C0373" w:rsidRDefault="006C0373" w:rsidP="006C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A1"/>
    <w:rsid w:val="00247950"/>
    <w:rsid w:val="002F11D3"/>
    <w:rsid w:val="0043241E"/>
    <w:rsid w:val="00540F22"/>
    <w:rsid w:val="006C0373"/>
    <w:rsid w:val="00814A9F"/>
    <w:rsid w:val="00D769A1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B02F0B4-0549-4CC9-9030-34E98CA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69A1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769A1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9A1"/>
    <w:rPr>
      <w:rFonts w:ascii="Calibri" w:eastAsia="Calibri" w:hAnsi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3A21AB3A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cp:lastPrinted>2022-03-03T16:17:00Z</cp:lastPrinted>
  <dcterms:created xsi:type="dcterms:W3CDTF">2022-03-03T16:18:00Z</dcterms:created>
  <dcterms:modified xsi:type="dcterms:W3CDTF">2022-03-03T16:18:00Z</dcterms:modified>
</cp:coreProperties>
</file>