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EB" w:rsidRDefault="00F87FE7" w:rsidP="00FF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bookmarkStart w:id="0" w:name="_GoBack"/>
      <w:bookmarkEnd w:id="0"/>
      <w:r w:rsidRPr="00F87FE7">
        <w:rPr>
          <w:b/>
        </w:rPr>
        <w:t>THE CHURCH OF IRELAND THEOLOGICAL INSTITUTE</w:t>
      </w:r>
    </w:p>
    <w:p w:rsidR="00F87FE7" w:rsidRPr="00780B0C" w:rsidRDefault="00780B0C" w:rsidP="00FF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COURSEWORK COVER SHEET</w:t>
      </w:r>
    </w:p>
    <w:p w:rsidR="00F87FE7" w:rsidRDefault="00780B0C" w:rsidP="00FF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 xml:space="preserve">One hard copy of ALL written work must be submitted to the CITI </w:t>
      </w:r>
      <w:r w:rsidR="00FF6AEB">
        <w:rPr>
          <w:b/>
        </w:rPr>
        <w:t xml:space="preserve">Office. </w:t>
      </w:r>
      <w:r>
        <w:rPr>
          <w:b/>
        </w:rPr>
        <w:t>A fully completed cover sheet must be attached.  Please ensure that the “</w:t>
      </w:r>
      <w:proofErr w:type="spellStart"/>
      <w:r w:rsidR="00FF6AEB">
        <w:rPr>
          <w:b/>
        </w:rPr>
        <w:t>T</w:t>
      </w:r>
      <w:r>
        <w:rPr>
          <w:b/>
        </w:rPr>
        <w:t>urnitin</w:t>
      </w:r>
      <w:proofErr w:type="spellEnd"/>
      <w:r>
        <w:rPr>
          <w:b/>
        </w:rPr>
        <w:t>” receipt is attached to the back of the essay. An electronic version to be submitted to assignment@theologicalinstitute.ie</w:t>
      </w:r>
    </w:p>
    <w:p w:rsidR="00780B0C" w:rsidRPr="00FF6AEB" w:rsidRDefault="00780B0C" w:rsidP="00FF6AEB">
      <w:pPr>
        <w:rPr>
          <w:i/>
        </w:rPr>
      </w:pPr>
      <w:r w:rsidRPr="00FF6AEB">
        <w:rPr>
          <w:i/>
        </w:rPr>
        <w:t xml:space="preserve"> </w:t>
      </w:r>
      <w:r w:rsidR="00F87FE7" w:rsidRPr="00FF6AEB">
        <w:rPr>
          <w:i/>
        </w:rPr>
        <w:t>(</w:t>
      </w:r>
      <w:proofErr w:type="gramStart"/>
      <w:r w:rsidR="00F87FE7" w:rsidRPr="00FF6AEB">
        <w:rPr>
          <w:i/>
        </w:rPr>
        <w:t>to</w:t>
      </w:r>
      <w:proofErr w:type="gramEnd"/>
      <w:r w:rsidR="00F87FE7" w:rsidRPr="00FF6AEB">
        <w:rPr>
          <w:i/>
        </w:rPr>
        <w:t xml:space="preserve"> be completed by the student)</w:t>
      </w:r>
    </w:p>
    <w:p w:rsidR="00780B0C" w:rsidRDefault="00780B0C" w:rsidP="00C55310">
      <w:pPr>
        <w:spacing w:line="288" w:lineRule="auto"/>
      </w:pPr>
      <w:r>
        <w:t xml:space="preserve">STUDENT </w:t>
      </w:r>
      <w:proofErr w:type="gramStart"/>
      <w:r>
        <w:t>NUMBER</w:t>
      </w:r>
      <w:r w:rsidR="00C55310">
        <w:t>(</w:t>
      </w:r>
      <w:proofErr w:type="gramEnd"/>
      <w:r w:rsidR="00C55310" w:rsidRPr="00C55310">
        <w:rPr>
          <w:color w:val="FF0000"/>
        </w:rPr>
        <w:t>last 4 digits</w:t>
      </w:r>
      <w:r w:rsidR="00C55310">
        <w:t>)</w:t>
      </w:r>
      <w:r>
        <w:t>……………………….              YEAR</w:t>
      </w:r>
      <w:proofErr w:type="gramStart"/>
      <w:r>
        <w:t>:……………………</w:t>
      </w:r>
      <w:proofErr w:type="gramEnd"/>
    </w:p>
    <w:p w:rsidR="00780B0C" w:rsidRDefault="00C55310" w:rsidP="00C55310">
      <w:pPr>
        <w:spacing w:line="288" w:lineRule="auto"/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18415</wp:posOffset>
            </wp:positionV>
            <wp:extent cx="2238375" cy="141414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 OFFFIC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B0C">
        <w:t xml:space="preserve">MODULE CODE: …………………………             </w:t>
      </w:r>
    </w:p>
    <w:p w:rsidR="00780B0C" w:rsidRDefault="00780B0C" w:rsidP="00C55310">
      <w:pPr>
        <w:spacing w:line="288" w:lineRule="auto"/>
      </w:pPr>
      <w:r>
        <w:t>LECTURER</w:t>
      </w:r>
      <w:proofErr w:type="gramStart"/>
      <w:r>
        <w:t>:………………………………………………….</w:t>
      </w:r>
      <w:proofErr w:type="gramEnd"/>
      <w:r w:rsidR="00FF6AEB">
        <w:tab/>
      </w:r>
      <w:r w:rsidR="00FF6AEB">
        <w:tab/>
      </w:r>
    </w:p>
    <w:p w:rsidR="00780B0C" w:rsidRDefault="00C55310" w:rsidP="00C55310">
      <w:pPr>
        <w:spacing w:line="288" w:lineRule="auto"/>
      </w:pPr>
      <w:r>
        <w:t>ASSIGNMENT NAME</w:t>
      </w:r>
      <w:proofErr w:type="gramStart"/>
      <w:r w:rsidR="00780B0C">
        <w:t>:……………………………………………</w:t>
      </w:r>
      <w:proofErr w:type="gramEnd"/>
    </w:p>
    <w:p w:rsidR="00780B0C" w:rsidRDefault="00780B0C" w:rsidP="00C55310">
      <w:pPr>
        <w:spacing w:line="288" w:lineRule="auto"/>
      </w:pPr>
      <w:r>
        <w:t>DATE WORK DUE</w:t>
      </w:r>
      <w:proofErr w:type="gramStart"/>
      <w:r>
        <w:t>:…………………………………………</w:t>
      </w:r>
      <w:proofErr w:type="gramEnd"/>
      <w:r>
        <w:t xml:space="preserve">       </w:t>
      </w:r>
    </w:p>
    <w:p w:rsidR="00AD2F10" w:rsidRDefault="00AD2F10" w:rsidP="00AD2F10">
      <w:pPr>
        <w:spacing w:after="0" w:line="360" w:lineRule="auto"/>
      </w:pPr>
      <w:r w:rsidRPr="00AD2F1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9A621" wp14:editId="01F9B112">
                <wp:simplePos x="0" y="0"/>
                <wp:positionH relativeFrom="column">
                  <wp:posOffset>1000125</wp:posOffset>
                </wp:positionH>
                <wp:positionV relativeFrom="paragraph">
                  <wp:posOffset>208280</wp:posOffset>
                </wp:positionV>
                <wp:extent cx="657225" cy="238125"/>
                <wp:effectExtent l="0" t="0" r="28575" b="2857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4D6E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78.75pt;margin-top:16.4pt;width:5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" filled="f" strokecolor="black [3213]"/>
            </w:pict>
          </mc:Fallback>
        </mc:AlternateContent>
      </w:r>
      <w:r w:rsidR="00780B0C">
        <w:t>DATE SUBMITTED TO TURNITIN</w:t>
      </w:r>
      <w:proofErr w:type="gramStart"/>
      <w:r w:rsidR="00780B0C">
        <w:t>:…………………………….</w:t>
      </w:r>
      <w:proofErr w:type="gramEnd"/>
    </w:p>
    <w:p w:rsidR="00C55310" w:rsidRDefault="00AD2F10" w:rsidP="00AD2F10">
      <w:pPr>
        <w:spacing w:after="0" w:line="360" w:lineRule="auto"/>
      </w:pPr>
      <w:r>
        <w:t xml:space="preserve">WORD COUNT </w:t>
      </w:r>
    </w:p>
    <w:p w:rsidR="00C55310" w:rsidRDefault="00FF6AEB" w:rsidP="00C55310">
      <w:pPr>
        <w:spacing w:after="0" w:line="288" w:lineRule="auto"/>
      </w:pPr>
      <w:r>
        <w:t>*********************************************************************************</w:t>
      </w:r>
    </w:p>
    <w:p w:rsidR="00780B0C" w:rsidRDefault="00C55310" w:rsidP="00C55310">
      <w:pPr>
        <w:spacing w:after="0" w:line="288" w:lineRule="auto"/>
      </w:pPr>
      <w:r>
        <w:t>(</w:t>
      </w:r>
      <w:r w:rsidR="00780B0C">
        <w:t>FIRST MARKER)</w:t>
      </w:r>
    </w:p>
    <w:p w:rsidR="00780B0C" w:rsidRPr="00780B0C" w:rsidRDefault="00780B0C" w:rsidP="00780B0C">
      <w:pPr>
        <w:spacing w:line="240" w:lineRule="auto"/>
      </w:pPr>
      <w:r w:rsidRPr="00780B0C">
        <w:rPr>
          <w:b/>
        </w:rPr>
        <w:t>COMMENTS:</w:t>
      </w:r>
    </w:p>
    <w:p w:rsidR="00780B0C" w:rsidRDefault="00780B0C" w:rsidP="00780B0C">
      <w:pPr>
        <w:spacing w:line="360" w:lineRule="auto"/>
        <w:rPr>
          <w:b/>
        </w:rPr>
      </w:pPr>
    </w:p>
    <w:p w:rsidR="00AD2F10" w:rsidRDefault="00AD2F10" w:rsidP="00780B0C">
      <w:pPr>
        <w:spacing w:line="360" w:lineRule="auto"/>
        <w:rPr>
          <w:b/>
        </w:rPr>
      </w:pPr>
    </w:p>
    <w:p w:rsidR="00780B0C" w:rsidRDefault="00780B0C" w:rsidP="00780B0C">
      <w:pPr>
        <w:spacing w:line="360" w:lineRule="auto"/>
        <w:rPr>
          <w:b/>
        </w:rPr>
      </w:pPr>
    </w:p>
    <w:p w:rsidR="00780B0C" w:rsidRDefault="00780B0C" w:rsidP="00780B0C">
      <w:pPr>
        <w:spacing w:line="360" w:lineRule="auto"/>
        <w:rPr>
          <w:b/>
        </w:rPr>
      </w:pPr>
    </w:p>
    <w:p w:rsidR="00FF6AEB" w:rsidRDefault="00FF6AEB" w:rsidP="00780B0C">
      <w:pPr>
        <w:spacing w:line="360" w:lineRule="auto"/>
        <w:rPr>
          <w:b/>
        </w:rPr>
      </w:pPr>
    </w:p>
    <w:p w:rsidR="00780B0C" w:rsidRDefault="00780B0C" w:rsidP="00780B0C">
      <w:pPr>
        <w:spacing w:line="360" w:lineRule="auto"/>
        <w:rPr>
          <w:b/>
        </w:rPr>
      </w:pPr>
    </w:p>
    <w:p w:rsidR="00780B0C" w:rsidRDefault="00780B0C" w:rsidP="00780B0C">
      <w:pPr>
        <w:spacing w:line="360" w:lineRule="auto"/>
        <w:rPr>
          <w:b/>
        </w:rPr>
      </w:pPr>
      <w:r>
        <w:rPr>
          <w:b/>
        </w:rPr>
        <w:t>Signed: ________________________</w:t>
      </w:r>
      <w:r>
        <w:rPr>
          <w:b/>
        </w:rPr>
        <w:tab/>
      </w:r>
      <w:r>
        <w:rPr>
          <w:b/>
        </w:rPr>
        <w:tab/>
        <w:t>Date: ________________________________</w:t>
      </w:r>
    </w:p>
    <w:p w:rsidR="00780B0C" w:rsidRDefault="00780B0C" w:rsidP="00780B0C">
      <w:pPr>
        <w:spacing w:line="240" w:lineRule="auto"/>
      </w:pPr>
      <w:r>
        <w:t>(</w:t>
      </w:r>
      <w:proofErr w:type="gramStart"/>
      <w:r>
        <w:t>SECOND  MARKER</w:t>
      </w:r>
      <w:proofErr w:type="gramEnd"/>
      <w:r>
        <w:t>)</w:t>
      </w:r>
    </w:p>
    <w:p w:rsidR="00780B0C" w:rsidRPr="00780B0C" w:rsidRDefault="00780B0C" w:rsidP="00780B0C">
      <w:pPr>
        <w:spacing w:line="240" w:lineRule="auto"/>
      </w:pPr>
      <w:r w:rsidRPr="00780B0C">
        <w:rPr>
          <w:b/>
        </w:rPr>
        <w:t>COMMENTS:</w:t>
      </w:r>
    </w:p>
    <w:p w:rsidR="00780B0C" w:rsidRDefault="00780B0C" w:rsidP="00780B0C">
      <w:pPr>
        <w:spacing w:line="360" w:lineRule="auto"/>
        <w:rPr>
          <w:b/>
        </w:rPr>
      </w:pPr>
    </w:p>
    <w:p w:rsidR="00780B0C" w:rsidRDefault="00780B0C" w:rsidP="00780B0C">
      <w:pPr>
        <w:spacing w:line="360" w:lineRule="auto"/>
        <w:rPr>
          <w:b/>
        </w:rPr>
      </w:pPr>
    </w:p>
    <w:p w:rsidR="00C55310" w:rsidRDefault="00C55310" w:rsidP="00780B0C">
      <w:pPr>
        <w:spacing w:line="360" w:lineRule="auto"/>
        <w:rPr>
          <w:b/>
        </w:rPr>
      </w:pPr>
    </w:p>
    <w:p w:rsidR="00FF6AEB" w:rsidRDefault="00FF6AEB" w:rsidP="00780B0C">
      <w:pPr>
        <w:spacing w:line="360" w:lineRule="auto"/>
        <w:rPr>
          <w:b/>
        </w:rPr>
      </w:pPr>
    </w:p>
    <w:p w:rsidR="00780B0C" w:rsidRDefault="00780B0C" w:rsidP="00FF6AEB">
      <w:pPr>
        <w:tabs>
          <w:tab w:val="left" w:pos="2835"/>
        </w:tabs>
        <w:spacing w:after="0" w:line="360" w:lineRule="auto"/>
        <w:rPr>
          <w:b/>
        </w:rPr>
      </w:pPr>
    </w:p>
    <w:p w:rsidR="00FF6AEB" w:rsidRDefault="00FF6AEB" w:rsidP="00FF6AEB">
      <w:pPr>
        <w:tabs>
          <w:tab w:val="left" w:pos="2835"/>
        </w:tabs>
        <w:spacing w:after="0" w:line="360" w:lineRule="auto"/>
        <w:rPr>
          <w:b/>
        </w:rPr>
      </w:pPr>
    </w:p>
    <w:p w:rsidR="00780B0C" w:rsidRDefault="00780B0C" w:rsidP="00FF6AEB">
      <w:pPr>
        <w:tabs>
          <w:tab w:val="left" w:pos="2835"/>
        </w:tabs>
        <w:spacing w:after="0" w:line="360" w:lineRule="auto"/>
        <w:rPr>
          <w:b/>
        </w:rPr>
      </w:pPr>
      <w:r>
        <w:rPr>
          <w:b/>
        </w:rPr>
        <w:t>Signed: ________________________</w:t>
      </w:r>
      <w:r>
        <w:rPr>
          <w:b/>
        </w:rPr>
        <w:tab/>
      </w:r>
      <w:r>
        <w:rPr>
          <w:b/>
        </w:rPr>
        <w:tab/>
        <w:t>Date: ________________________________</w:t>
      </w:r>
    </w:p>
    <w:p w:rsidR="00C55310" w:rsidRDefault="00C55310" w:rsidP="00FF6AEB">
      <w:pPr>
        <w:tabs>
          <w:tab w:val="left" w:pos="2835"/>
        </w:tabs>
        <w:spacing w:after="0" w:line="360" w:lineRule="auto"/>
        <w:rPr>
          <w:b/>
        </w:rPr>
      </w:pPr>
    </w:p>
    <w:p w:rsidR="00780B0C" w:rsidRDefault="00C55310" w:rsidP="00C55310">
      <w:pPr>
        <w:tabs>
          <w:tab w:val="left" w:pos="2835"/>
        </w:tabs>
        <w:spacing w:after="0" w:line="360" w:lineRule="auto"/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-43815</wp:posOffset>
                </wp:positionV>
                <wp:extent cx="15525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310" w:rsidRDefault="00C55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.75pt;margin-top:-3.45pt;width:122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" fillcolor="white [3201]" strokeweight=".5pt">
                <v:textbox>
                  <w:txbxContent>
                    <w:p w:rsidR="00C55310" w:rsidRDefault="00C55310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AGREED FINAL MARK </w:t>
      </w:r>
    </w:p>
    <w:sectPr w:rsidR="00780B0C" w:rsidSect="00AD2F10">
      <w:pgSz w:w="11906" w:h="16838"/>
      <w:pgMar w:top="567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E7"/>
    <w:rsid w:val="00517D88"/>
    <w:rsid w:val="00780B0C"/>
    <w:rsid w:val="00AD2F10"/>
    <w:rsid w:val="00C55310"/>
    <w:rsid w:val="00D24C0F"/>
    <w:rsid w:val="00F87FE7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94A44-BBB7-4399-B8A4-1393B7B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B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8D026DD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2</cp:revision>
  <cp:lastPrinted>2019-11-05T16:48:00Z</cp:lastPrinted>
  <dcterms:created xsi:type="dcterms:W3CDTF">2019-12-04T10:01:00Z</dcterms:created>
  <dcterms:modified xsi:type="dcterms:W3CDTF">2019-12-04T10:01:00Z</dcterms:modified>
</cp:coreProperties>
</file>