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69275" w14:textId="77777777" w:rsidR="00A11895" w:rsidRDefault="00A11895">
      <w:pPr>
        <w:rPr>
          <w:rFonts w:asciiTheme="minorHAnsi" w:hAnsiTheme="minorHAnsi"/>
          <w:b/>
          <w:lang w:val="en-IE"/>
        </w:rPr>
      </w:pPr>
    </w:p>
    <w:p w14:paraId="225D4B3A" w14:textId="77777777" w:rsidR="00A11895" w:rsidRDefault="00A11895">
      <w:pPr>
        <w:rPr>
          <w:rFonts w:asciiTheme="minorHAnsi" w:hAnsiTheme="minorHAnsi"/>
          <w:b/>
          <w:lang w:val="en-IE"/>
        </w:rPr>
      </w:pPr>
    </w:p>
    <w:p w14:paraId="701BC530" w14:textId="54AE7ED4" w:rsidR="00774BDD" w:rsidRPr="00FC62EF" w:rsidRDefault="009E6600" w:rsidP="00A11895">
      <w:pPr>
        <w:jc w:val="center"/>
        <w:rPr>
          <w:rFonts w:asciiTheme="minorHAnsi" w:hAnsiTheme="minorHAnsi"/>
          <w:b/>
          <w:sz w:val="28"/>
          <w:szCs w:val="28"/>
          <w:lang w:val="en-IE"/>
        </w:rPr>
      </w:pPr>
      <w:r>
        <w:rPr>
          <w:rFonts w:asciiTheme="minorHAnsi" w:hAnsiTheme="minorHAnsi"/>
          <w:b/>
          <w:sz w:val="28"/>
          <w:szCs w:val="28"/>
          <w:lang w:val="en-IE"/>
        </w:rPr>
        <w:t>Personal Data Consent Form</w:t>
      </w:r>
    </w:p>
    <w:p w14:paraId="6E3A0AC7" w14:textId="77777777" w:rsidR="00B135BB" w:rsidRDefault="00B135BB" w:rsidP="00D41788">
      <w:pPr>
        <w:rPr>
          <w:rFonts w:asciiTheme="minorHAnsi" w:hAnsiTheme="minorHAnsi"/>
          <w:b/>
          <w:lang w:val="en-IE"/>
        </w:rPr>
      </w:pPr>
      <w:bookmarkStart w:id="0" w:name="_GoBack"/>
      <w:bookmarkEnd w:id="0"/>
    </w:p>
    <w:p w14:paraId="43BC5853" w14:textId="77777777" w:rsidR="0025700B" w:rsidRPr="00774BDD" w:rsidRDefault="0025700B">
      <w:pPr>
        <w:rPr>
          <w:rFonts w:asciiTheme="minorHAnsi" w:hAnsiTheme="minorHAnsi"/>
          <w:b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083"/>
      </w:tblGrid>
      <w:tr w:rsidR="00774BDD" w:rsidRPr="00B135BB" w14:paraId="72BC57BA" w14:textId="77777777" w:rsidTr="00774BDD">
        <w:tc>
          <w:tcPr>
            <w:tcW w:w="2547" w:type="dxa"/>
          </w:tcPr>
          <w:p w14:paraId="2B952E83" w14:textId="77777777" w:rsidR="00774BDD" w:rsidRPr="00B135BB" w:rsidRDefault="00774BDD" w:rsidP="00B135BB">
            <w:pPr>
              <w:spacing w:line="360" w:lineRule="auto"/>
              <w:rPr>
                <w:rFonts w:asciiTheme="minorHAnsi" w:hAnsiTheme="minorHAnsi"/>
                <w:sz w:val="28"/>
                <w:szCs w:val="28"/>
                <w:lang w:val="en-IE"/>
              </w:rPr>
            </w:pPr>
            <w:r w:rsidRPr="00B135BB">
              <w:rPr>
                <w:rFonts w:asciiTheme="minorHAnsi" w:hAnsiTheme="minorHAnsi"/>
                <w:sz w:val="28"/>
                <w:szCs w:val="28"/>
                <w:lang w:val="en-IE"/>
              </w:rPr>
              <w:t>Full Name</w:t>
            </w:r>
          </w:p>
        </w:tc>
        <w:tc>
          <w:tcPr>
            <w:tcW w:w="6083" w:type="dxa"/>
          </w:tcPr>
          <w:p w14:paraId="15262093" w14:textId="77777777" w:rsidR="00774BDD" w:rsidRPr="00B135BB" w:rsidRDefault="00774BDD" w:rsidP="00B135BB">
            <w:pPr>
              <w:spacing w:line="360" w:lineRule="auto"/>
              <w:rPr>
                <w:rFonts w:asciiTheme="minorHAnsi" w:hAnsiTheme="minorHAnsi"/>
                <w:sz w:val="28"/>
                <w:szCs w:val="28"/>
                <w:lang w:val="en-IE"/>
              </w:rPr>
            </w:pPr>
          </w:p>
        </w:tc>
      </w:tr>
      <w:tr w:rsidR="00774BDD" w:rsidRPr="00B135BB" w14:paraId="3FAE2A76" w14:textId="77777777" w:rsidTr="00774BDD">
        <w:tc>
          <w:tcPr>
            <w:tcW w:w="2547" w:type="dxa"/>
          </w:tcPr>
          <w:p w14:paraId="3E7E80D8" w14:textId="77777777" w:rsidR="00774BDD" w:rsidRPr="00B135BB" w:rsidRDefault="00B135BB" w:rsidP="00B135BB">
            <w:pPr>
              <w:rPr>
                <w:rFonts w:asciiTheme="minorHAnsi" w:hAnsiTheme="minorHAnsi" w:cstheme="minorHAnsi"/>
                <w:sz w:val="28"/>
                <w:szCs w:val="28"/>
                <w:lang w:val="en-I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IE"/>
              </w:rPr>
              <w:t xml:space="preserve">Address </w:t>
            </w:r>
          </w:p>
        </w:tc>
        <w:tc>
          <w:tcPr>
            <w:tcW w:w="6083" w:type="dxa"/>
          </w:tcPr>
          <w:p w14:paraId="1621A521" w14:textId="77777777" w:rsidR="00774BDD" w:rsidRPr="00B135BB" w:rsidRDefault="00774BDD">
            <w:pPr>
              <w:rPr>
                <w:rFonts w:asciiTheme="minorHAnsi" w:hAnsiTheme="minorHAnsi" w:cstheme="minorHAnsi"/>
                <w:sz w:val="28"/>
                <w:szCs w:val="28"/>
                <w:lang w:val="en-IE"/>
              </w:rPr>
            </w:pPr>
          </w:p>
          <w:p w14:paraId="23C8A17B" w14:textId="77777777" w:rsidR="00B135BB" w:rsidRPr="00B135BB" w:rsidRDefault="00B135BB">
            <w:pPr>
              <w:rPr>
                <w:rFonts w:asciiTheme="minorHAnsi" w:hAnsiTheme="minorHAnsi" w:cstheme="minorHAnsi"/>
                <w:sz w:val="28"/>
                <w:szCs w:val="28"/>
                <w:lang w:val="en-IE"/>
              </w:rPr>
            </w:pPr>
          </w:p>
          <w:p w14:paraId="62E7B1E4" w14:textId="77777777" w:rsidR="00B135BB" w:rsidRPr="00B135BB" w:rsidRDefault="00B135BB">
            <w:pPr>
              <w:rPr>
                <w:rFonts w:asciiTheme="minorHAnsi" w:hAnsiTheme="minorHAnsi" w:cstheme="minorHAnsi"/>
                <w:sz w:val="28"/>
                <w:szCs w:val="28"/>
                <w:lang w:val="en-IE"/>
              </w:rPr>
            </w:pPr>
          </w:p>
          <w:p w14:paraId="6DA0593C" w14:textId="77777777" w:rsidR="00B135BB" w:rsidRPr="00B135BB" w:rsidRDefault="00B135BB">
            <w:pPr>
              <w:rPr>
                <w:rFonts w:asciiTheme="minorHAnsi" w:hAnsiTheme="minorHAnsi" w:cstheme="minorHAnsi"/>
                <w:sz w:val="28"/>
                <w:szCs w:val="28"/>
                <w:lang w:val="en-IE"/>
              </w:rPr>
            </w:pPr>
          </w:p>
          <w:p w14:paraId="3B8C31BB" w14:textId="77777777" w:rsidR="00774BDD" w:rsidRPr="00B135BB" w:rsidRDefault="00774BDD">
            <w:pPr>
              <w:rPr>
                <w:rFonts w:asciiTheme="minorHAnsi" w:hAnsiTheme="minorHAnsi" w:cstheme="minorHAnsi"/>
                <w:sz w:val="28"/>
                <w:szCs w:val="28"/>
                <w:lang w:val="en-IE"/>
              </w:rPr>
            </w:pPr>
          </w:p>
          <w:p w14:paraId="0C5CB22C" w14:textId="77777777" w:rsidR="00774BDD" w:rsidRPr="00B135BB" w:rsidRDefault="00774BDD">
            <w:pPr>
              <w:rPr>
                <w:rFonts w:asciiTheme="minorHAnsi" w:hAnsiTheme="minorHAnsi" w:cstheme="minorHAnsi"/>
                <w:sz w:val="28"/>
                <w:szCs w:val="28"/>
                <w:lang w:val="en-IE"/>
              </w:rPr>
            </w:pPr>
          </w:p>
          <w:p w14:paraId="5B2BF04A" w14:textId="77777777" w:rsidR="00774BDD" w:rsidRPr="00B135BB" w:rsidRDefault="00774BDD">
            <w:pPr>
              <w:rPr>
                <w:rFonts w:asciiTheme="minorHAnsi" w:hAnsiTheme="minorHAnsi" w:cstheme="minorHAnsi"/>
                <w:sz w:val="28"/>
                <w:szCs w:val="28"/>
                <w:lang w:val="en-IE"/>
              </w:rPr>
            </w:pPr>
          </w:p>
        </w:tc>
      </w:tr>
      <w:tr w:rsidR="00774BDD" w:rsidRPr="00B135BB" w14:paraId="55F4D2B4" w14:textId="77777777" w:rsidTr="00774BDD">
        <w:tc>
          <w:tcPr>
            <w:tcW w:w="2547" w:type="dxa"/>
          </w:tcPr>
          <w:p w14:paraId="179FDA12" w14:textId="77777777" w:rsidR="00774BDD" w:rsidRPr="00B135BB" w:rsidRDefault="00B135BB" w:rsidP="0025700B">
            <w:pPr>
              <w:rPr>
                <w:rFonts w:asciiTheme="minorHAnsi" w:hAnsiTheme="minorHAnsi" w:cstheme="minorHAnsi"/>
                <w:sz w:val="28"/>
                <w:szCs w:val="28"/>
                <w:lang w:val="en-IE"/>
              </w:rPr>
            </w:pPr>
            <w:r w:rsidRPr="00B135BB">
              <w:rPr>
                <w:rFonts w:asciiTheme="minorHAnsi" w:hAnsiTheme="minorHAnsi" w:cstheme="minorHAnsi"/>
                <w:sz w:val="28"/>
                <w:szCs w:val="28"/>
                <w:lang w:val="en-IE"/>
              </w:rPr>
              <w:t>Mobile Phone Number</w:t>
            </w:r>
          </w:p>
        </w:tc>
        <w:tc>
          <w:tcPr>
            <w:tcW w:w="6083" w:type="dxa"/>
          </w:tcPr>
          <w:p w14:paraId="6A7D98E9" w14:textId="77777777" w:rsidR="00774BDD" w:rsidRPr="00B135BB" w:rsidRDefault="00774BDD">
            <w:pPr>
              <w:rPr>
                <w:rFonts w:asciiTheme="minorHAnsi" w:hAnsiTheme="minorHAnsi" w:cstheme="minorHAnsi"/>
                <w:sz w:val="28"/>
                <w:szCs w:val="28"/>
                <w:lang w:val="en-IE"/>
              </w:rPr>
            </w:pPr>
          </w:p>
          <w:p w14:paraId="6F602192" w14:textId="77777777" w:rsidR="00774BDD" w:rsidRPr="00B135BB" w:rsidRDefault="00774BDD">
            <w:pPr>
              <w:rPr>
                <w:rFonts w:asciiTheme="minorHAnsi" w:hAnsiTheme="minorHAnsi" w:cstheme="minorHAnsi"/>
                <w:sz w:val="28"/>
                <w:szCs w:val="28"/>
                <w:lang w:val="en-IE"/>
              </w:rPr>
            </w:pPr>
          </w:p>
        </w:tc>
      </w:tr>
      <w:tr w:rsidR="00B135BB" w:rsidRPr="00B135BB" w14:paraId="590E2D79" w14:textId="77777777" w:rsidTr="00774BDD">
        <w:tc>
          <w:tcPr>
            <w:tcW w:w="2547" w:type="dxa"/>
          </w:tcPr>
          <w:p w14:paraId="2C441630" w14:textId="77777777" w:rsidR="00B135BB" w:rsidRPr="00B135BB" w:rsidRDefault="00B135BB">
            <w:pPr>
              <w:rPr>
                <w:rFonts w:asciiTheme="minorHAnsi" w:hAnsiTheme="minorHAnsi" w:cstheme="minorHAnsi"/>
                <w:sz w:val="28"/>
                <w:szCs w:val="28"/>
                <w:lang w:val="en-IE"/>
              </w:rPr>
            </w:pPr>
            <w:r w:rsidRPr="00B135BB">
              <w:rPr>
                <w:rFonts w:asciiTheme="minorHAnsi" w:hAnsiTheme="minorHAnsi" w:cstheme="minorHAnsi"/>
                <w:sz w:val="28"/>
                <w:szCs w:val="28"/>
                <w:lang w:val="en-IE"/>
              </w:rPr>
              <w:t>Email Address</w:t>
            </w:r>
          </w:p>
        </w:tc>
        <w:tc>
          <w:tcPr>
            <w:tcW w:w="6083" w:type="dxa"/>
          </w:tcPr>
          <w:p w14:paraId="4B13FE43" w14:textId="77777777" w:rsidR="00B135BB" w:rsidRPr="00B135BB" w:rsidRDefault="00B135BB">
            <w:pPr>
              <w:rPr>
                <w:rFonts w:asciiTheme="minorHAnsi" w:hAnsiTheme="minorHAnsi" w:cstheme="minorHAnsi"/>
                <w:sz w:val="28"/>
                <w:szCs w:val="28"/>
                <w:lang w:val="en-IE"/>
              </w:rPr>
            </w:pPr>
          </w:p>
        </w:tc>
      </w:tr>
      <w:tr w:rsidR="00774BDD" w:rsidRPr="00B135BB" w14:paraId="19F18D89" w14:textId="77777777" w:rsidTr="00774BDD">
        <w:tc>
          <w:tcPr>
            <w:tcW w:w="2547" w:type="dxa"/>
          </w:tcPr>
          <w:p w14:paraId="0FF372B2" w14:textId="769F15B9" w:rsidR="00774BDD" w:rsidRPr="00B135BB" w:rsidRDefault="002C3E0F">
            <w:pPr>
              <w:rPr>
                <w:rFonts w:asciiTheme="minorHAnsi" w:hAnsiTheme="minorHAnsi" w:cstheme="minorHAnsi"/>
                <w:sz w:val="28"/>
                <w:szCs w:val="28"/>
                <w:lang w:val="en-I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IE"/>
              </w:rPr>
              <w:t>*Family details</w:t>
            </w:r>
            <w:r w:rsidR="00774BDD" w:rsidRPr="00B135BB">
              <w:rPr>
                <w:rFonts w:asciiTheme="minorHAnsi" w:hAnsiTheme="minorHAnsi" w:cstheme="minorHAnsi"/>
                <w:sz w:val="28"/>
                <w:szCs w:val="28"/>
                <w:lang w:val="en-IE"/>
              </w:rPr>
              <w:t xml:space="preserve"> including spouse and children</w:t>
            </w:r>
          </w:p>
        </w:tc>
        <w:tc>
          <w:tcPr>
            <w:tcW w:w="6083" w:type="dxa"/>
          </w:tcPr>
          <w:p w14:paraId="0983D42F" w14:textId="77777777" w:rsidR="00774BDD" w:rsidRPr="00B135BB" w:rsidRDefault="00774BDD">
            <w:pPr>
              <w:rPr>
                <w:rFonts w:asciiTheme="minorHAnsi" w:hAnsiTheme="minorHAnsi" w:cstheme="minorHAnsi"/>
                <w:sz w:val="28"/>
                <w:szCs w:val="28"/>
                <w:lang w:val="en-IE"/>
              </w:rPr>
            </w:pPr>
          </w:p>
          <w:p w14:paraId="216FC76C" w14:textId="77777777" w:rsidR="00774BDD" w:rsidRDefault="00774BDD">
            <w:pPr>
              <w:rPr>
                <w:rFonts w:asciiTheme="minorHAnsi" w:hAnsiTheme="minorHAnsi" w:cstheme="minorHAnsi"/>
                <w:sz w:val="28"/>
                <w:szCs w:val="28"/>
                <w:lang w:val="en-IE"/>
              </w:rPr>
            </w:pPr>
          </w:p>
          <w:p w14:paraId="5D32B231" w14:textId="77777777" w:rsidR="00D41788" w:rsidRDefault="00D41788">
            <w:pPr>
              <w:rPr>
                <w:rFonts w:asciiTheme="minorHAnsi" w:hAnsiTheme="minorHAnsi" w:cstheme="minorHAnsi"/>
                <w:sz w:val="28"/>
                <w:szCs w:val="28"/>
                <w:lang w:val="en-IE"/>
              </w:rPr>
            </w:pPr>
          </w:p>
          <w:p w14:paraId="7CEAD6C4" w14:textId="77777777" w:rsidR="00D41788" w:rsidRPr="00B135BB" w:rsidRDefault="00D41788">
            <w:pPr>
              <w:rPr>
                <w:rFonts w:asciiTheme="minorHAnsi" w:hAnsiTheme="minorHAnsi" w:cstheme="minorHAnsi"/>
                <w:sz w:val="28"/>
                <w:szCs w:val="28"/>
                <w:lang w:val="en-IE"/>
              </w:rPr>
            </w:pPr>
          </w:p>
          <w:p w14:paraId="5842447D" w14:textId="77777777" w:rsidR="00774BDD" w:rsidRPr="00B135BB" w:rsidRDefault="00774BDD">
            <w:pPr>
              <w:rPr>
                <w:rFonts w:asciiTheme="minorHAnsi" w:hAnsiTheme="minorHAnsi" w:cstheme="minorHAnsi"/>
                <w:sz w:val="28"/>
                <w:szCs w:val="28"/>
                <w:lang w:val="en-IE"/>
              </w:rPr>
            </w:pPr>
          </w:p>
          <w:p w14:paraId="014A497A" w14:textId="77777777" w:rsidR="00774BDD" w:rsidRPr="00B135BB" w:rsidRDefault="00774BDD">
            <w:pPr>
              <w:rPr>
                <w:rFonts w:asciiTheme="minorHAnsi" w:hAnsiTheme="minorHAnsi" w:cstheme="minorHAnsi"/>
                <w:sz w:val="28"/>
                <w:szCs w:val="28"/>
                <w:lang w:val="en-IE"/>
              </w:rPr>
            </w:pPr>
          </w:p>
        </w:tc>
      </w:tr>
    </w:tbl>
    <w:p w14:paraId="62CF8DCC" w14:textId="77777777" w:rsidR="00F36A21" w:rsidRDefault="00F36A21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t xml:space="preserve"> </w:t>
      </w:r>
    </w:p>
    <w:p w14:paraId="2D281AF6" w14:textId="77777777" w:rsidR="002C3E0F" w:rsidRDefault="002C3E0F" w:rsidP="002C3E0F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t>*information required for family orientation day and ongoing support programme</w:t>
      </w:r>
    </w:p>
    <w:p w14:paraId="4F7FA5F6" w14:textId="77777777" w:rsidR="00A11895" w:rsidRDefault="00A11895">
      <w:pPr>
        <w:rPr>
          <w:rFonts w:asciiTheme="minorHAnsi" w:hAnsiTheme="minorHAnsi"/>
          <w:lang w:val="en-IE"/>
        </w:rPr>
      </w:pPr>
    </w:p>
    <w:p w14:paraId="6F0E9E3D" w14:textId="77777777" w:rsidR="00A11895" w:rsidRDefault="00A11895">
      <w:pPr>
        <w:rPr>
          <w:rFonts w:asciiTheme="minorHAnsi" w:hAnsiTheme="minorHAnsi"/>
          <w:lang w:val="en-IE"/>
        </w:rPr>
      </w:pPr>
    </w:p>
    <w:p w14:paraId="1ED97C21" w14:textId="77777777" w:rsidR="00F36A21" w:rsidRDefault="00F36A21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t>I hereby consent to</w:t>
      </w:r>
      <w:r w:rsidR="006E548B">
        <w:rPr>
          <w:rFonts w:asciiTheme="minorHAnsi" w:hAnsiTheme="minorHAnsi"/>
          <w:lang w:val="en-IE"/>
        </w:rPr>
        <w:t xml:space="preserve"> CITI receiving and retaining this information</w:t>
      </w:r>
      <w:r w:rsidR="00CB3C9B">
        <w:rPr>
          <w:rFonts w:asciiTheme="minorHAnsi" w:hAnsiTheme="minorHAnsi"/>
          <w:lang w:val="en-IE"/>
        </w:rPr>
        <w:t>,</w:t>
      </w:r>
      <w:r w:rsidR="006E548B">
        <w:rPr>
          <w:rFonts w:asciiTheme="minorHAnsi" w:hAnsiTheme="minorHAnsi"/>
          <w:lang w:val="en-IE"/>
        </w:rPr>
        <w:t xml:space="preserve"> and any other relevant information subsequently received</w:t>
      </w:r>
      <w:r w:rsidR="00CB3C9B">
        <w:rPr>
          <w:rFonts w:asciiTheme="minorHAnsi" w:hAnsiTheme="minorHAnsi"/>
          <w:lang w:val="en-IE"/>
        </w:rPr>
        <w:t>,</w:t>
      </w:r>
      <w:r w:rsidR="006E548B">
        <w:rPr>
          <w:rFonts w:asciiTheme="minorHAnsi" w:hAnsiTheme="minorHAnsi"/>
          <w:lang w:val="en-IE"/>
        </w:rPr>
        <w:t xml:space="preserve"> in line with its published GDPR policy.</w:t>
      </w:r>
    </w:p>
    <w:p w14:paraId="187BBC1B" w14:textId="77777777" w:rsidR="00F36A21" w:rsidRDefault="00F36A21">
      <w:pPr>
        <w:rPr>
          <w:rFonts w:asciiTheme="minorHAnsi" w:hAnsiTheme="minorHAnsi"/>
          <w:lang w:val="en-IE"/>
        </w:rPr>
      </w:pPr>
    </w:p>
    <w:p w14:paraId="5DEC2189" w14:textId="77777777" w:rsidR="00FC62EF" w:rsidRDefault="00FC62EF">
      <w:pPr>
        <w:rPr>
          <w:rFonts w:asciiTheme="minorHAnsi" w:hAnsiTheme="minorHAnsi"/>
          <w:lang w:val="en-IE"/>
        </w:rPr>
      </w:pPr>
    </w:p>
    <w:p w14:paraId="46CF7AC8" w14:textId="77777777" w:rsidR="00F36A21" w:rsidRPr="00B135BB" w:rsidRDefault="00F36A21">
      <w:pPr>
        <w:rPr>
          <w:rFonts w:asciiTheme="minorHAnsi" w:hAnsiTheme="minorHAnsi"/>
          <w:lang w:val="en-IE"/>
        </w:rPr>
      </w:pPr>
      <w:r w:rsidRPr="00B135BB">
        <w:rPr>
          <w:rFonts w:asciiTheme="minorHAnsi" w:hAnsiTheme="minorHAnsi"/>
          <w:lang w:val="en-IE"/>
        </w:rPr>
        <w:t>Signed _________________________________</w:t>
      </w:r>
    </w:p>
    <w:p w14:paraId="20A627B8" w14:textId="77777777" w:rsidR="00F36A21" w:rsidRPr="00B135BB" w:rsidRDefault="00F36A21">
      <w:pPr>
        <w:rPr>
          <w:rFonts w:asciiTheme="minorHAnsi" w:hAnsiTheme="minorHAnsi"/>
          <w:lang w:val="en-IE"/>
        </w:rPr>
      </w:pPr>
    </w:p>
    <w:p w14:paraId="214E8840" w14:textId="77777777" w:rsidR="00F36A21" w:rsidRPr="00B135BB" w:rsidRDefault="00F36A21">
      <w:pPr>
        <w:rPr>
          <w:rFonts w:asciiTheme="minorHAnsi" w:hAnsiTheme="minorHAnsi"/>
          <w:lang w:val="en-IE"/>
        </w:rPr>
      </w:pPr>
      <w:r w:rsidRPr="00B135BB">
        <w:rPr>
          <w:rFonts w:asciiTheme="minorHAnsi" w:hAnsiTheme="minorHAnsi"/>
          <w:lang w:val="en-IE"/>
        </w:rPr>
        <w:t>Print Name_____________________________</w:t>
      </w:r>
    </w:p>
    <w:p w14:paraId="5CCDC0E3" w14:textId="77777777" w:rsidR="006E548B" w:rsidRPr="00B135BB" w:rsidRDefault="006E548B">
      <w:pPr>
        <w:rPr>
          <w:rFonts w:asciiTheme="minorHAnsi" w:hAnsiTheme="minorHAnsi"/>
          <w:lang w:val="en-IE"/>
        </w:rPr>
      </w:pPr>
    </w:p>
    <w:p w14:paraId="5C6DA2CC" w14:textId="77777777" w:rsidR="00F36A21" w:rsidRPr="00B135BB" w:rsidRDefault="00F36A21">
      <w:pPr>
        <w:rPr>
          <w:rFonts w:asciiTheme="minorHAnsi" w:hAnsiTheme="minorHAnsi"/>
          <w:lang w:val="en-IE"/>
        </w:rPr>
      </w:pPr>
      <w:r w:rsidRPr="00B135BB">
        <w:rPr>
          <w:rFonts w:asciiTheme="minorHAnsi" w:hAnsiTheme="minorHAnsi"/>
          <w:lang w:val="en-IE"/>
        </w:rPr>
        <w:t>Date___</w:t>
      </w:r>
      <w:r w:rsidR="00737E68" w:rsidRPr="00B135BB">
        <w:rPr>
          <w:rFonts w:asciiTheme="minorHAnsi" w:hAnsiTheme="minorHAnsi"/>
          <w:lang w:val="en-IE"/>
        </w:rPr>
        <w:t>________________________________</w:t>
      </w:r>
    </w:p>
    <w:sectPr w:rsidR="00F36A21" w:rsidRPr="00B135BB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CB0C2" w14:textId="77777777" w:rsidR="00A11895" w:rsidRDefault="00A11895" w:rsidP="0025700B">
      <w:r>
        <w:separator/>
      </w:r>
    </w:p>
  </w:endnote>
  <w:endnote w:type="continuationSeparator" w:id="0">
    <w:p w14:paraId="62C4DDD3" w14:textId="77777777" w:rsidR="00A11895" w:rsidRDefault="00A11895" w:rsidP="0025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11182" w14:textId="77777777" w:rsidR="00A11895" w:rsidRDefault="00A11895" w:rsidP="0025700B">
      <w:r>
        <w:separator/>
      </w:r>
    </w:p>
  </w:footnote>
  <w:footnote w:type="continuationSeparator" w:id="0">
    <w:p w14:paraId="2994C041" w14:textId="77777777" w:rsidR="00A11895" w:rsidRDefault="00A11895" w:rsidP="0025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02FCC" w14:textId="77777777" w:rsidR="00A11895" w:rsidRDefault="00FC62EF">
    <w:pPr>
      <w:pStyle w:val="Header"/>
    </w:pPr>
    <w:r>
      <w:rPr>
        <w:noProof/>
        <w:lang w:val="en-IE" w:eastAsia="en-IE"/>
      </w:rPr>
      <w:drawing>
        <wp:inline distT="0" distB="0" distL="0" distR="0" wp14:anchorId="2C8E2D69" wp14:editId="6570ED2F">
          <wp:extent cx="2409825" cy="13552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I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131" cy="136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DD"/>
    <w:rsid w:val="0025700B"/>
    <w:rsid w:val="002C3E0F"/>
    <w:rsid w:val="00581714"/>
    <w:rsid w:val="006E548B"/>
    <w:rsid w:val="00737E68"/>
    <w:rsid w:val="00774BDD"/>
    <w:rsid w:val="009E6600"/>
    <w:rsid w:val="00A11895"/>
    <w:rsid w:val="00A1348C"/>
    <w:rsid w:val="00B135BB"/>
    <w:rsid w:val="00CB3C9B"/>
    <w:rsid w:val="00D41788"/>
    <w:rsid w:val="00D60722"/>
    <w:rsid w:val="00E225B8"/>
    <w:rsid w:val="00F36A21"/>
    <w:rsid w:val="00FC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F5A4F5C"/>
  <w15:chartTrackingRefBased/>
  <w15:docId w15:val="{8D17CE89-076A-4C1E-AB2F-D0F782A0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4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E54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E548B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rsid w:val="002570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00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570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5700B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FC62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2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62E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6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62E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568C1-7D2F-4DA4-BA8B-C625F81D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86368FE3</Template>
  <TotalTime>15</TotalTime>
  <Pages>1</Pages>
  <Words>57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 data consent form</vt:lpstr>
    </vt:vector>
  </TitlesOfParts>
  <Company>Hewlett-Packard Company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 data consent form</dc:title>
  <dc:subject/>
  <dc:creator>Daphne Metcalfe</dc:creator>
  <cp:keywords/>
  <dc:description/>
  <cp:lastModifiedBy>Jane Kelly</cp:lastModifiedBy>
  <cp:revision>7</cp:revision>
  <cp:lastPrinted>2020-08-27T15:24:00Z</cp:lastPrinted>
  <dcterms:created xsi:type="dcterms:W3CDTF">2019-12-04T10:18:00Z</dcterms:created>
  <dcterms:modified xsi:type="dcterms:W3CDTF">2020-08-27T15:24:00Z</dcterms:modified>
</cp:coreProperties>
</file>