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EC" w:rsidRDefault="00495CEC" w:rsidP="00495CEC">
      <w:pPr>
        <w:pStyle w:val="Heading5"/>
        <w:spacing w:before="52"/>
        <w:ind w:left="1400"/>
        <w:rPr>
          <w:b w:val="0"/>
          <w:bCs w:val="0"/>
        </w:rPr>
      </w:pPr>
      <w:bookmarkStart w:id="0" w:name="_GoBack"/>
      <w:r>
        <w:t>CITI</w:t>
      </w:r>
      <w:r>
        <w:rPr>
          <w:spacing w:val="-2"/>
        </w:rPr>
        <w:t xml:space="preserve"> </w:t>
      </w:r>
      <w:r>
        <w:rPr>
          <w:spacing w:val="-1"/>
        </w:rPr>
        <w:t>DISSERTATION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t xml:space="preserve"> COVER</w:t>
      </w:r>
      <w:r>
        <w:rPr>
          <w:spacing w:val="-1"/>
        </w:rPr>
        <w:t xml:space="preserve"> SHEET</w:t>
      </w:r>
    </w:p>
    <w:bookmarkEnd w:id="0"/>
    <w:p w:rsidR="00495CEC" w:rsidRDefault="00495CEC" w:rsidP="00495CEC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:rsidR="00495CEC" w:rsidRDefault="00495CEC" w:rsidP="00495CEC">
      <w:pPr>
        <w:spacing w:before="51"/>
        <w:ind w:left="342"/>
        <w:rPr>
          <w:rFonts w:ascii="Calibri"/>
          <w:b/>
          <w:spacing w:val="-1"/>
          <w:sz w:val="24"/>
        </w:rPr>
      </w:pPr>
    </w:p>
    <w:p w:rsidR="00495CEC" w:rsidRDefault="00495CEC" w:rsidP="00495CEC">
      <w:pPr>
        <w:spacing w:before="51"/>
        <w:ind w:left="3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_________________________</w:t>
      </w:r>
    </w:p>
    <w:p w:rsidR="00495CEC" w:rsidRDefault="00495CEC" w:rsidP="00495CE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95CEC" w:rsidRDefault="00495CEC" w:rsidP="00495CEC">
      <w:pPr>
        <w:spacing w:before="51"/>
        <w:ind w:left="3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Student Number: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____________________</w:t>
      </w:r>
    </w:p>
    <w:p w:rsidR="00495CEC" w:rsidRDefault="00495CEC" w:rsidP="00495CEC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495CEC" w:rsidRDefault="00495CEC" w:rsidP="00495CEC">
      <w:pPr>
        <w:spacing w:before="51"/>
        <w:ind w:left="3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Year: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_______________</w:t>
      </w:r>
    </w:p>
    <w:p w:rsidR="00495CEC" w:rsidRDefault="00495CEC" w:rsidP="00495CEC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495CEC" w:rsidRDefault="00495CEC" w:rsidP="00495CEC">
      <w:pPr>
        <w:spacing w:before="51"/>
        <w:ind w:left="3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Title</w:t>
      </w:r>
      <w:r>
        <w:rPr>
          <w:rFonts w:ascii="Calibri"/>
          <w:b/>
          <w:sz w:val="24"/>
        </w:rPr>
        <w:t xml:space="preserve"> of</w:t>
      </w:r>
      <w:r>
        <w:rPr>
          <w:rFonts w:ascii="Calibri"/>
          <w:b/>
          <w:spacing w:val="-1"/>
          <w:sz w:val="24"/>
        </w:rPr>
        <w:t xml:space="preserve"> proposed work: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______________________</w:t>
      </w:r>
    </w:p>
    <w:p w:rsidR="00495CEC" w:rsidRDefault="00495CEC" w:rsidP="00495CE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95CEC" w:rsidRDefault="00495CEC" w:rsidP="00495CEC">
      <w:pPr>
        <w:spacing w:before="51"/>
        <w:ind w:left="3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Submi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(tutor’s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name):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_______________________</w:t>
      </w:r>
    </w:p>
    <w:p w:rsidR="00495CEC" w:rsidRDefault="00495CEC" w:rsidP="00495CE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95CEC" w:rsidRDefault="00495CEC" w:rsidP="00495CEC">
      <w:pPr>
        <w:spacing w:before="51"/>
        <w:ind w:left="3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Supervisor requested: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______________________________</w:t>
      </w:r>
    </w:p>
    <w:p w:rsidR="00495CEC" w:rsidRDefault="00495CEC" w:rsidP="00495CE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95CEC" w:rsidRDefault="00495CEC" w:rsidP="00495CEC">
      <w:pPr>
        <w:spacing w:before="51"/>
        <w:ind w:left="342"/>
        <w:rPr>
          <w:rFonts w:ascii="Calibri"/>
          <w:b/>
          <w:sz w:val="24"/>
          <w:u w:val="thick" w:color="000000"/>
        </w:rPr>
      </w:pPr>
      <w:r>
        <w:rPr>
          <w:rFonts w:ascii="Calibri"/>
          <w:b/>
          <w:spacing w:val="-1"/>
          <w:sz w:val="24"/>
        </w:rPr>
        <w:t>Student signature: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_____________________________</w:t>
      </w:r>
    </w:p>
    <w:p w:rsidR="00495CEC" w:rsidRDefault="00495CEC" w:rsidP="00495CEC">
      <w:pPr>
        <w:spacing w:before="51"/>
        <w:ind w:left="342"/>
        <w:rPr>
          <w:rFonts w:ascii="Calibri"/>
          <w:b/>
          <w:sz w:val="24"/>
          <w:u w:val="thick" w:color="000000"/>
        </w:rPr>
      </w:pPr>
    </w:p>
    <w:p w:rsidR="00495CEC" w:rsidRDefault="00495CEC" w:rsidP="00495CEC">
      <w:pPr>
        <w:spacing w:before="51"/>
        <w:ind w:left="342"/>
        <w:rPr>
          <w:rFonts w:ascii="Calibri" w:eastAsia="Calibri" w:hAnsi="Calibri" w:cs="Calibri"/>
          <w:sz w:val="24"/>
          <w:szCs w:val="24"/>
        </w:rPr>
      </w:pPr>
    </w:p>
    <w:p w:rsidR="00495CEC" w:rsidRDefault="00495CEC" w:rsidP="00495CEC">
      <w:pPr>
        <w:spacing w:before="51"/>
        <w:ind w:left="342"/>
        <w:rPr>
          <w:rFonts w:ascii="Calibri" w:eastAsia="Calibri" w:hAnsi="Calibri" w:cs="Calibri"/>
          <w:sz w:val="24"/>
          <w:szCs w:val="24"/>
        </w:rPr>
      </w:pPr>
    </w:p>
    <w:p w:rsidR="00495CEC" w:rsidRDefault="00495CEC" w:rsidP="00495CEC">
      <w:pPr>
        <w:spacing w:before="51"/>
        <w:ind w:left="342"/>
        <w:rPr>
          <w:rFonts w:ascii="Calibri" w:eastAsia="Calibri" w:hAnsi="Calibri" w:cs="Calibri"/>
          <w:sz w:val="24"/>
          <w:szCs w:val="24"/>
        </w:rPr>
      </w:pPr>
    </w:p>
    <w:p w:rsidR="00495CEC" w:rsidRDefault="00495CEC" w:rsidP="00495CEC">
      <w:pPr>
        <w:spacing w:before="51"/>
        <w:ind w:left="342"/>
        <w:rPr>
          <w:rFonts w:ascii="Calibri" w:eastAsia="Calibri" w:hAnsi="Calibri" w:cs="Calibri"/>
          <w:sz w:val="24"/>
          <w:szCs w:val="24"/>
        </w:rPr>
      </w:pPr>
    </w:p>
    <w:p w:rsidR="00495CEC" w:rsidRDefault="00495CEC" w:rsidP="00495CEC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495CEC" w:rsidRDefault="00495CEC" w:rsidP="00495CEC">
      <w:pPr>
        <w:spacing w:line="200" w:lineRule="atLeast"/>
        <w:ind w:left="4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0042B393" wp14:editId="19EFB6F1">
                <wp:extent cx="3914775" cy="1495425"/>
                <wp:effectExtent l="0" t="0" r="28575" b="28575"/>
                <wp:docPr id="585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CEC" w:rsidRDefault="00495CEC" w:rsidP="00495CEC">
                            <w:pPr>
                              <w:spacing w:before="75"/>
                              <w:ind w:left="14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/>
                                <w:sz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offi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only)</w:t>
                            </w:r>
                          </w:p>
                          <w:p w:rsidR="00495CEC" w:rsidRDefault="00495CEC" w:rsidP="00495CEC">
                            <w:pPr>
                              <w:ind w:left="142"/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received:</w:t>
                            </w:r>
                          </w:p>
                          <w:p w:rsidR="00495CEC" w:rsidRDefault="00495CEC" w:rsidP="00495CEC">
                            <w:pPr>
                              <w:ind w:left="142"/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:rsidR="00495CEC" w:rsidRDefault="00495CEC" w:rsidP="00495CEC">
                            <w:pPr>
                              <w:ind w:left="142"/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:rsidR="00495CEC" w:rsidRDefault="00495CEC" w:rsidP="00495CEC">
                            <w:pPr>
                              <w:ind w:left="142"/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:rsidR="00495CEC" w:rsidRDefault="00495CEC" w:rsidP="00495CEC">
                            <w:pPr>
                              <w:ind w:left="142"/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:rsidR="00495CEC" w:rsidRDefault="00495CEC" w:rsidP="00495CEC">
                            <w:pPr>
                              <w:ind w:left="142"/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:rsidR="00495CEC" w:rsidRDefault="00495CEC" w:rsidP="00495CEC">
                            <w:pPr>
                              <w:ind w:left="14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42B393" id="_x0000_t202" coordsize="21600,21600" o:spt="202" path="m,l,21600r21600,l21600,xe">
                <v:stroke joinstyle="miter"/>
                <v:path gradientshapeok="t" o:connecttype="rect"/>
              </v:shapetype>
              <v:shape id="Text Box 508" o:spid="_x0000_s1026" type="#_x0000_t202" style="width:308.2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" filled="f">
                <v:textbox inset="0,0,0,0">
                  <w:txbxContent>
                    <w:p w:rsidR="00495CEC" w:rsidRDefault="00495CEC" w:rsidP="00495CEC">
                      <w:pPr>
                        <w:spacing w:before="75"/>
                        <w:ind w:left="14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Calibri"/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offi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only)</w:t>
                      </w:r>
                    </w:p>
                    <w:p w:rsidR="00495CEC" w:rsidRDefault="00495CEC" w:rsidP="00495CEC">
                      <w:pPr>
                        <w:ind w:left="142"/>
                        <w:rPr>
                          <w:rFonts w:ascii="Calibri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Date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received:</w:t>
                      </w:r>
                    </w:p>
                    <w:p w:rsidR="00495CEC" w:rsidRDefault="00495CEC" w:rsidP="00495CEC">
                      <w:pPr>
                        <w:ind w:left="142"/>
                        <w:rPr>
                          <w:rFonts w:ascii="Calibri"/>
                          <w:b/>
                          <w:spacing w:val="-1"/>
                          <w:sz w:val="24"/>
                        </w:rPr>
                      </w:pPr>
                    </w:p>
                    <w:p w:rsidR="00495CEC" w:rsidRDefault="00495CEC" w:rsidP="00495CEC">
                      <w:pPr>
                        <w:ind w:left="142"/>
                        <w:rPr>
                          <w:rFonts w:ascii="Calibri"/>
                          <w:b/>
                          <w:spacing w:val="-1"/>
                          <w:sz w:val="24"/>
                        </w:rPr>
                      </w:pPr>
                    </w:p>
                    <w:p w:rsidR="00495CEC" w:rsidRDefault="00495CEC" w:rsidP="00495CEC">
                      <w:pPr>
                        <w:ind w:left="142"/>
                        <w:rPr>
                          <w:rFonts w:ascii="Calibri"/>
                          <w:b/>
                          <w:spacing w:val="-1"/>
                          <w:sz w:val="24"/>
                        </w:rPr>
                      </w:pPr>
                    </w:p>
                    <w:p w:rsidR="00495CEC" w:rsidRDefault="00495CEC" w:rsidP="00495CEC">
                      <w:pPr>
                        <w:ind w:left="142"/>
                        <w:rPr>
                          <w:rFonts w:ascii="Calibri"/>
                          <w:b/>
                          <w:spacing w:val="-1"/>
                          <w:sz w:val="24"/>
                        </w:rPr>
                      </w:pPr>
                    </w:p>
                    <w:p w:rsidR="00495CEC" w:rsidRDefault="00495CEC" w:rsidP="00495CEC">
                      <w:pPr>
                        <w:ind w:left="142"/>
                        <w:rPr>
                          <w:rFonts w:ascii="Calibri"/>
                          <w:b/>
                          <w:spacing w:val="-1"/>
                          <w:sz w:val="24"/>
                        </w:rPr>
                      </w:pPr>
                    </w:p>
                    <w:p w:rsidR="00495CEC" w:rsidRDefault="00495CEC" w:rsidP="00495CEC">
                      <w:pPr>
                        <w:ind w:left="14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95CEC" w:rsidRDefault="00495CEC" w:rsidP="00495CEC">
      <w:pPr>
        <w:pStyle w:val="Heading6"/>
        <w:spacing w:before="43"/>
        <w:ind w:left="1611"/>
      </w:pPr>
    </w:p>
    <w:p w:rsidR="00495CEC" w:rsidRDefault="00495CEC" w:rsidP="00495CEC">
      <w:pPr>
        <w:pStyle w:val="Heading6"/>
        <w:spacing w:before="43"/>
        <w:ind w:left="1611"/>
      </w:pPr>
    </w:p>
    <w:p w:rsidR="00495CEC" w:rsidRDefault="00495CEC" w:rsidP="00495CEC">
      <w:pPr>
        <w:pStyle w:val="Heading6"/>
        <w:spacing w:before="43"/>
        <w:ind w:left="1611"/>
      </w:pPr>
    </w:p>
    <w:p w:rsidR="007C0AA2" w:rsidRPr="00495CEC" w:rsidRDefault="007C0AA2" w:rsidP="00495CEC"/>
    <w:sectPr w:rsidR="007C0AA2" w:rsidRPr="0049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EC"/>
    <w:rsid w:val="00495CEC"/>
    <w:rsid w:val="007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8F906-F6B7-40D5-A7C0-590705A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5CEC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495CEC"/>
    <w:pPr>
      <w:ind w:left="342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495CEC"/>
    <w:pPr>
      <w:ind w:left="118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95CEC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495CEC"/>
    <w:rPr>
      <w:rFonts w:ascii="Calibri" w:eastAsia="Calibri" w:hAnsi="Calibr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A90F81FB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1</cp:revision>
  <cp:lastPrinted>2020-03-10T15:12:00Z</cp:lastPrinted>
  <dcterms:created xsi:type="dcterms:W3CDTF">2020-03-10T15:11:00Z</dcterms:created>
  <dcterms:modified xsi:type="dcterms:W3CDTF">2020-03-10T15:13:00Z</dcterms:modified>
</cp:coreProperties>
</file>